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1098"/>
        <w:gridCol w:w="1293"/>
        <w:gridCol w:w="1010"/>
        <w:gridCol w:w="1185"/>
        <w:gridCol w:w="872"/>
        <w:gridCol w:w="451"/>
        <w:gridCol w:w="2634"/>
      </w:tblGrid>
      <w:tr w:rsidR="00AF0A97" w:rsidRPr="00AF0A97" w:rsidTr="004902F1">
        <w:trPr>
          <w:trHeight w:val="143"/>
        </w:trPr>
        <w:tc>
          <w:tcPr>
            <w:tcW w:w="4781" w:type="dxa"/>
            <w:gridSpan w:val="3"/>
            <w:vAlign w:val="center"/>
          </w:tcPr>
          <w:p w:rsidR="004F6C35" w:rsidRPr="00AF0A97" w:rsidRDefault="004F6C35" w:rsidP="00C25138">
            <w:pPr>
              <w:rPr>
                <w:b/>
                <w:sz w:val="20"/>
                <w:szCs w:val="22"/>
              </w:rPr>
            </w:pPr>
            <w:bookmarkStart w:id="0" w:name="_GoBack"/>
            <w:r w:rsidRPr="00AF0A97">
              <w:rPr>
                <w:b/>
                <w:sz w:val="20"/>
                <w:szCs w:val="22"/>
              </w:rPr>
              <w:t>T</w:t>
            </w:r>
            <w:r w:rsidR="00C25138" w:rsidRPr="00AF0A97">
              <w:rPr>
                <w:b/>
                <w:sz w:val="20"/>
                <w:szCs w:val="22"/>
              </w:rPr>
              <w:t>eam/Teacher:</w:t>
            </w:r>
            <w:r w:rsidR="00280F21" w:rsidRPr="00AF0A97">
              <w:rPr>
                <w:b/>
                <w:sz w:val="20"/>
                <w:szCs w:val="22"/>
              </w:rPr>
              <w:t xml:space="preserve"> </w:t>
            </w:r>
            <w:proofErr w:type="spellStart"/>
            <w:r w:rsidR="00280F21" w:rsidRPr="00AF0A97">
              <w:rPr>
                <w:b/>
                <w:sz w:val="20"/>
                <w:szCs w:val="22"/>
              </w:rPr>
              <w:t>Dunmire</w:t>
            </w:r>
            <w:proofErr w:type="spellEnd"/>
          </w:p>
        </w:tc>
        <w:tc>
          <w:tcPr>
            <w:tcW w:w="3067" w:type="dxa"/>
            <w:gridSpan w:val="3"/>
            <w:shd w:val="clear" w:color="auto" w:fill="D9D9D9" w:themeFill="background1" w:themeFillShade="D9"/>
            <w:vAlign w:val="center"/>
          </w:tcPr>
          <w:p w:rsidR="001C2B64" w:rsidRPr="00AF0A97" w:rsidRDefault="004F6C35" w:rsidP="00C25138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Subject:</w:t>
            </w:r>
            <w:r w:rsidR="00280F21" w:rsidRPr="00AF0A97">
              <w:rPr>
                <w:b/>
                <w:sz w:val="20"/>
                <w:szCs w:val="22"/>
              </w:rPr>
              <w:t xml:space="preserve"> ELA 10 </w:t>
            </w:r>
          </w:p>
        </w:tc>
        <w:tc>
          <w:tcPr>
            <w:tcW w:w="3085" w:type="dxa"/>
            <w:gridSpan w:val="2"/>
            <w:vAlign w:val="center"/>
          </w:tcPr>
          <w:p w:rsidR="004F6C35" w:rsidRPr="00AF0A97" w:rsidRDefault="004F6C35" w:rsidP="00C25138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Date:</w:t>
            </w:r>
            <w:r w:rsidR="00280F21" w:rsidRPr="00AF0A97">
              <w:rPr>
                <w:b/>
                <w:sz w:val="20"/>
                <w:szCs w:val="22"/>
              </w:rPr>
              <w:t xml:space="preserve"> 10/14/13</w:t>
            </w:r>
          </w:p>
        </w:tc>
      </w:tr>
      <w:tr w:rsidR="00AF0A97" w:rsidRPr="00AF0A97" w:rsidTr="004902F1">
        <w:trPr>
          <w:trHeight w:val="143"/>
        </w:trPr>
        <w:tc>
          <w:tcPr>
            <w:tcW w:w="4781" w:type="dxa"/>
            <w:gridSpan w:val="3"/>
            <w:shd w:val="clear" w:color="auto" w:fill="C4BC96" w:themeFill="background2" w:themeFillShade="BF"/>
            <w:vAlign w:val="center"/>
          </w:tcPr>
          <w:p w:rsidR="001B71D1" w:rsidRPr="00AF0A97" w:rsidRDefault="001B71D1" w:rsidP="001B71D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Monday</w:t>
            </w:r>
          </w:p>
        </w:tc>
        <w:tc>
          <w:tcPr>
            <w:tcW w:w="6152" w:type="dxa"/>
            <w:gridSpan w:val="5"/>
            <w:shd w:val="clear" w:color="auto" w:fill="auto"/>
            <w:vAlign w:val="center"/>
          </w:tcPr>
          <w:p w:rsidR="001B71D1" w:rsidRPr="00AF0A97" w:rsidRDefault="001B71D1" w:rsidP="001B71D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Topic: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AF6F75" w:rsidRPr="00AF0A97" w:rsidRDefault="00C25138" w:rsidP="00A255BB">
            <w:pPr>
              <w:pStyle w:val="Default"/>
              <w:rPr>
                <w:i/>
                <w:color w:val="auto"/>
                <w:sz w:val="16"/>
                <w:szCs w:val="18"/>
              </w:rPr>
            </w:pPr>
            <w:r w:rsidRPr="00AF0A97">
              <w:rPr>
                <w:b/>
                <w:color w:val="auto"/>
                <w:sz w:val="20"/>
                <w:szCs w:val="22"/>
              </w:rPr>
              <w:t>Standard and Element(s</w:t>
            </w:r>
            <w:r w:rsidRPr="00AF0A97">
              <w:rPr>
                <w:b/>
                <w:color w:val="auto"/>
                <w:sz w:val="16"/>
                <w:szCs w:val="18"/>
              </w:rPr>
              <w:t xml:space="preserve">):  </w:t>
            </w:r>
            <w:r w:rsidRPr="00AF0A97">
              <w:rPr>
                <w:i/>
                <w:color w:val="auto"/>
                <w:sz w:val="16"/>
                <w:szCs w:val="18"/>
              </w:rPr>
              <w:t xml:space="preserve">List </w:t>
            </w:r>
            <w:r w:rsidRPr="00AF0A97">
              <w:rPr>
                <w:b/>
                <w:i/>
                <w:color w:val="auto"/>
                <w:sz w:val="16"/>
                <w:szCs w:val="18"/>
              </w:rPr>
              <w:t>ONLY</w:t>
            </w:r>
            <w:r w:rsidRPr="00AF0A97">
              <w:rPr>
                <w:i/>
                <w:color w:val="auto"/>
                <w:sz w:val="16"/>
                <w:szCs w:val="18"/>
              </w:rPr>
              <w:t xml:space="preserve"> the standard and elements used on this particular day</w:t>
            </w:r>
            <w:r w:rsidR="00AF6F75" w:rsidRPr="00AF0A97">
              <w:rPr>
                <w:i/>
                <w:color w:val="auto"/>
                <w:sz w:val="16"/>
                <w:szCs w:val="18"/>
              </w:rPr>
              <w:t>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C25138" w:rsidRPr="00AF0A97" w:rsidRDefault="00C25138" w:rsidP="001B71D1">
            <w:pPr>
              <w:pStyle w:val="Default"/>
              <w:rPr>
                <w:i/>
                <w:color w:val="auto"/>
                <w:sz w:val="20"/>
                <w:szCs w:val="22"/>
              </w:rPr>
            </w:pPr>
            <w:r w:rsidRPr="00AF0A97">
              <w:rPr>
                <w:b/>
                <w:color w:val="auto"/>
                <w:sz w:val="20"/>
                <w:szCs w:val="22"/>
              </w:rPr>
              <w:t xml:space="preserve">Learning Targets/Lesson Goals:  </w:t>
            </w:r>
            <w:r w:rsidRPr="00AF0A97">
              <w:rPr>
                <w:i/>
                <w:color w:val="auto"/>
                <w:sz w:val="16"/>
                <w:szCs w:val="18"/>
              </w:rPr>
              <w:t>What will</w:t>
            </w:r>
            <w:r w:rsidR="001B71D1" w:rsidRPr="00AF0A97">
              <w:rPr>
                <w:i/>
                <w:color w:val="auto"/>
                <w:sz w:val="16"/>
                <w:szCs w:val="18"/>
              </w:rPr>
              <w:t xml:space="preserve"> students learn</w:t>
            </w:r>
            <w:r w:rsidRPr="00AF0A97">
              <w:rPr>
                <w:i/>
                <w:color w:val="auto"/>
                <w:sz w:val="16"/>
                <w:szCs w:val="18"/>
              </w:rPr>
              <w:t xml:space="preserve"> at</w:t>
            </w:r>
            <w:r w:rsidR="001B71D1" w:rsidRPr="00AF0A97">
              <w:rPr>
                <w:i/>
                <w:color w:val="auto"/>
                <w:sz w:val="16"/>
                <w:szCs w:val="18"/>
              </w:rPr>
              <w:t xml:space="preserve"> the</w:t>
            </w:r>
            <w:r w:rsidRPr="00AF0A97">
              <w:rPr>
                <w:i/>
                <w:color w:val="auto"/>
                <w:sz w:val="16"/>
                <w:szCs w:val="18"/>
              </w:rPr>
              <w:t xml:space="preserve"> end of the lesson (refer to the elements listed)? The student will …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AF6F75" w:rsidRPr="00AF0A97" w:rsidRDefault="00AF6F75" w:rsidP="002969ED">
            <w:pPr>
              <w:rPr>
                <w:b/>
                <w:sz w:val="20"/>
                <w:szCs w:val="22"/>
              </w:rPr>
            </w:pPr>
          </w:p>
          <w:p w:rsidR="000D7874" w:rsidRPr="00AF0A97" w:rsidRDefault="000D7874" w:rsidP="002969ED">
            <w:pPr>
              <w:rPr>
                <w:b/>
                <w:sz w:val="20"/>
                <w:szCs w:val="22"/>
              </w:rPr>
            </w:pPr>
          </w:p>
          <w:p w:rsidR="000D7874" w:rsidRPr="00AF0A97" w:rsidRDefault="000D7874" w:rsidP="002969ED">
            <w:pPr>
              <w:rPr>
                <w:b/>
                <w:sz w:val="20"/>
                <w:szCs w:val="22"/>
              </w:rPr>
            </w:pPr>
          </w:p>
          <w:p w:rsidR="000D7874" w:rsidRPr="00AF0A97" w:rsidRDefault="000D7874" w:rsidP="002969ED">
            <w:pPr>
              <w:rPr>
                <w:b/>
                <w:sz w:val="20"/>
                <w:szCs w:val="22"/>
              </w:rPr>
            </w:pPr>
          </w:p>
          <w:p w:rsidR="000D7874" w:rsidRPr="00AF0A97" w:rsidRDefault="000D7874" w:rsidP="002969ED">
            <w:pPr>
              <w:rPr>
                <w:b/>
                <w:sz w:val="20"/>
                <w:szCs w:val="22"/>
              </w:rPr>
            </w:pPr>
          </w:p>
        </w:tc>
        <w:tc>
          <w:tcPr>
            <w:tcW w:w="6152" w:type="dxa"/>
            <w:gridSpan w:val="5"/>
          </w:tcPr>
          <w:p w:rsidR="00C25138" w:rsidRPr="00AF0A97" w:rsidRDefault="00280F21" w:rsidP="00A127A9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 xml:space="preserve">PLU Day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A618EC" w:rsidRPr="00AF0A97" w:rsidRDefault="00C25138" w:rsidP="002969ED">
            <w:pPr>
              <w:rPr>
                <w:i/>
                <w:sz w:val="18"/>
                <w:szCs w:val="20"/>
              </w:rPr>
            </w:pPr>
            <w:r w:rsidRPr="00AF0A97">
              <w:rPr>
                <w:b/>
                <w:sz w:val="20"/>
                <w:szCs w:val="22"/>
              </w:rPr>
              <w:t>Essential Question:</w:t>
            </w:r>
            <w:r w:rsidRPr="00AF0A97">
              <w:rPr>
                <w:i/>
                <w:sz w:val="18"/>
                <w:szCs w:val="20"/>
              </w:rPr>
              <w:t xml:space="preserve"> </w:t>
            </w:r>
            <w:r w:rsidRPr="00AF0A97">
              <w:rPr>
                <w:i/>
                <w:sz w:val="16"/>
                <w:szCs w:val="18"/>
              </w:rPr>
              <w:t>Question should be clear and precise.  It should compel the student to seek an answer.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A618EC" w:rsidRPr="00AF0A97" w:rsidRDefault="00C25138" w:rsidP="00C25138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 xml:space="preserve">Do Now </w:t>
            </w:r>
            <w:r w:rsidRPr="00AF0A97">
              <w:rPr>
                <w:rFonts w:eastAsia="Calibri"/>
                <w:i/>
                <w:sz w:val="16"/>
                <w:szCs w:val="18"/>
              </w:rPr>
              <w:t xml:space="preserve">(5 – 10 min) Clearly describe the activity students will be expected to </w:t>
            </w:r>
            <w:r w:rsidR="001B71D1" w:rsidRPr="00AF0A97">
              <w:rPr>
                <w:rFonts w:eastAsia="Calibri"/>
                <w:i/>
                <w:sz w:val="16"/>
                <w:szCs w:val="18"/>
              </w:rPr>
              <w:t xml:space="preserve">do </w:t>
            </w:r>
            <w:r w:rsidRPr="00AF0A97">
              <w:rPr>
                <w:rFonts w:eastAsia="Calibri"/>
                <w:i/>
                <w:sz w:val="16"/>
                <w:szCs w:val="18"/>
              </w:rPr>
              <w:t>upon entering the classroom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A127A9" w:rsidRPr="00AF0A97" w:rsidRDefault="00A127A9" w:rsidP="0045166F">
            <w:pPr>
              <w:rPr>
                <w:b/>
                <w:sz w:val="20"/>
                <w:szCs w:val="22"/>
              </w:rPr>
            </w:pPr>
          </w:p>
          <w:p w:rsidR="000D7874" w:rsidRPr="00AF0A97" w:rsidRDefault="000D7874" w:rsidP="0045166F">
            <w:pPr>
              <w:rPr>
                <w:b/>
                <w:sz w:val="20"/>
                <w:szCs w:val="22"/>
              </w:rPr>
            </w:pPr>
          </w:p>
          <w:p w:rsidR="000D7874" w:rsidRPr="00AF0A97" w:rsidRDefault="000D7874" w:rsidP="0045166F">
            <w:pPr>
              <w:rPr>
                <w:b/>
                <w:sz w:val="20"/>
                <w:szCs w:val="22"/>
              </w:rPr>
            </w:pPr>
          </w:p>
          <w:p w:rsidR="000D7874" w:rsidRPr="00AF0A97" w:rsidRDefault="000D7874" w:rsidP="0045166F">
            <w:pPr>
              <w:rPr>
                <w:b/>
                <w:sz w:val="20"/>
                <w:szCs w:val="22"/>
              </w:rPr>
            </w:pPr>
          </w:p>
        </w:tc>
        <w:tc>
          <w:tcPr>
            <w:tcW w:w="6152" w:type="dxa"/>
            <w:gridSpan w:val="5"/>
            <w:vAlign w:val="center"/>
          </w:tcPr>
          <w:p w:rsidR="00A127A9" w:rsidRPr="00AF0A97" w:rsidRDefault="00A127A9" w:rsidP="00A127A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2"/>
              </w:rPr>
            </w:pP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A127A9" w:rsidRPr="00AF0A97" w:rsidRDefault="00A127A9" w:rsidP="00B578D7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Opening: </w:t>
            </w:r>
            <w:r w:rsidRPr="00AF0A97">
              <w:rPr>
                <w:i/>
                <w:sz w:val="16"/>
                <w:szCs w:val="18"/>
              </w:rPr>
              <w:t xml:space="preserve">(15- 20 min) How will you open your lesson and engage students? </w:t>
            </w:r>
            <w:r w:rsidRPr="00AF0A97">
              <w:rPr>
                <w:b/>
                <w:sz w:val="20"/>
                <w:szCs w:val="22"/>
              </w:rPr>
              <w:t xml:space="preserve"> </w:t>
            </w:r>
            <w:r w:rsidRPr="00AF0A97">
              <w:rPr>
                <w:i/>
                <w:sz w:val="16"/>
                <w:szCs w:val="18"/>
              </w:rPr>
              <w:t>State the purpose and relevance of the lesson.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A127A9" w:rsidRPr="00AF0A97" w:rsidRDefault="00A127A9" w:rsidP="00C25138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Work Session: </w:t>
            </w:r>
            <w:r w:rsidRPr="00AF0A97">
              <w:rPr>
                <w:i/>
                <w:sz w:val="16"/>
                <w:szCs w:val="18"/>
              </w:rPr>
              <w:t>(45 – 60 minutes) Clearly explain, in detail, what both the teacher(s) and the students will be doing during the work session.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A127A9" w:rsidRPr="00AF0A97" w:rsidRDefault="00A127A9" w:rsidP="0071556E">
            <w:pPr>
              <w:rPr>
                <w:b/>
                <w:sz w:val="20"/>
                <w:szCs w:val="22"/>
              </w:rPr>
            </w:pPr>
          </w:p>
        </w:tc>
        <w:tc>
          <w:tcPr>
            <w:tcW w:w="3518" w:type="dxa"/>
            <w:gridSpan w:val="4"/>
          </w:tcPr>
          <w:p w:rsidR="00A127A9" w:rsidRPr="00AF0A97" w:rsidRDefault="00A127A9" w:rsidP="00C25138">
            <w:pPr>
              <w:rPr>
                <w:sz w:val="16"/>
                <w:szCs w:val="18"/>
              </w:rPr>
            </w:pPr>
          </w:p>
        </w:tc>
        <w:tc>
          <w:tcPr>
            <w:tcW w:w="2634" w:type="dxa"/>
          </w:tcPr>
          <w:p w:rsidR="00A127A9" w:rsidRPr="00AF0A97" w:rsidRDefault="00A127A9" w:rsidP="00C25138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Instructional Methods</w:t>
            </w:r>
          </w:p>
          <w:p w:rsidR="00A127A9" w:rsidRPr="00AF0A97" w:rsidRDefault="00AF0A97" w:rsidP="00655C8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15718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Discussion</w:t>
            </w:r>
          </w:p>
          <w:p w:rsidR="00A127A9" w:rsidRPr="00AF0A97" w:rsidRDefault="00AF0A97" w:rsidP="00655C8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4235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Flexible Grouping</w:t>
            </w:r>
          </w:p>
          <w:p w:rsidR="00A127A9" w:rsidRPr="00AF0A97" w:rsidRDefault="00AF0A97" w:rsidP="00655C8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875741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Guided Practice</w:t>
            </w:r>
          </w:p>
          <w:p w:rsidR="00A127A9" w:rsidRPr="00AF0A97" w:rsidRDefault="00AF0A97" w:rsidP="00655C8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64786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Scaffolding</w:t>
            </w:r>
          </w:p>
          <w:p w:rsidR="00A127A9" w:rsidRPr="00AF0A97" w:rsidRDefault="00AF0A97" w:rsidP="00655C8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68736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Thinking Maps</w:t>
            </w:r>
          </w:p>
          <w:p w:rsidR="00A127A9" w:rsidRPr="00AF0A97" w:rsidRDefault="00AF0A97" w:rsidP="00655C8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87190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Differentiation</w:t>
            </w:r>
          </w:p>
          <w:p w:rsidR="00A127A9" w:rsidRPr="00AF0A97" w:rsidRDefault="00AF0A97" w:rsidP="00655C8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580108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Peer Teaching</w:t>
            </w:r>
          </w:p>
          <w:p w:rsidR="00A127A9" w:rsidRPr="00AF0A97" w:rsidRDefault="00AF0A97" w:rsidP="00655C8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4506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Think/Pair/Sharing</w:t>
            </w:r>
          </w:p>
          <w:p w:rsidR="00A127A9" w:rsidRPr="00AF0A97" w:rsidRDefault="00AF0A97" w:rsidP="00655C8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426928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A127A9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80346CA" wp14:editId="20BF6955">
                      <wp:simplePos x="0" y="0"/>
                      <wp:positionH relativeFrom="column">
                        <wp:posOffset>115276</wp:posOffset>
                      </wp:positionH>
                      <wp:positionV relativeFrom="paragraph">
                        <wp:posOffset>123043</wp:posOffset>
                      </wp:positionV>
                      <wp:extent cx="922215" cy="0"/>
                      <wp:effectExtent l="0" t="0" r="114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9.7pt" to="81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</w:t>
            </w:r>
          </w:p>
          <w:p w:rsidR="00A127A9" w:rsidRPr="00AF0A97" w:rsidRDefault="00AF0A97" w:rsidP="00655C81">
            <w:pPr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38291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A127A9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8CE5E96" wp14:editId="000F98D5">
                      <wp:simplePos x="0" y="0"/>
                      <wp:positionH relativeFrom="column">
                        <wp:posOffset>118843</wp:posOffset>
                      </wp:positionH>
                      <wp:positionV relativeFrom="paragraph">
                        <wp:posOffset>135255</wp:posOffset>
                      </wp:positionV>
                      <wp:extent cx="922215" cy="0"/>
                      <wp:effectExtent l="0" t="0" r="1143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10.65pt" to="81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" strokecolor="black [3040]"/>
                  </w:pict>
                </mc:Fallback>
              </mc:AlternateContent>
            </w:r>
            <w:r w:rsidR="004902F1" w:rsidRPr="00AF0A97">
              <w:rPr>
                <w:sz w:val="18"/>
                <w:szCs w:val="20"/>
              </w:rPr>
              <w:t xml:space="preserve">   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A127A9" w:rsidRPr="00AF0A97" w:rsidRDefault="00A127A9" w:rsidP="004F6C35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Closing: </w:t>
            </w:r>
            <w:r w:rsidRPr="00AF0A97">
              <w:rPr>
                <w:i/>
                <w:sz w:val="16"/>
                <w:szCs w:val="18"/>
              </w:rPr>
              <w:t>(15 – 20 minutes) Student summarizing, student sharing and student feedback related to the standard/element.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A127A9" w:rsidRPr="00AF0A97" w:rsidRDefault="00A127A9" w:rsidP="009157A0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Assessment:  </w:t>
            </w:r>
            <w:r w:rsidRPr="00AF0A97">
              <w:rPr>
                <w:i/>
                <w:sz w:val="16"/>
                <w:szCs w:val="18"/>
              </w:rPr>
              <w:t>Clearly describe the assessment tool or the process by which you will be assessing students and/or collecting data.</w:t>
            </w:r>
          </w:p>
        </w:tc>
      </w:tr>
      <w:tr w:rsidR="00AF0A97" w:rsidRPr="00AF0A97" w:rsidTr="004902F1">
        <w:trPr>
          <w:trHeight w:val="277"/>
        </w:trPr>
        <w:tc>
          <w:tcPr>
            <w:tcW w:w="2390" w:type="dxa"/>
          </w:tcPr>
          <w:p w:rsidR="00A127A9" w:rsidRPr="00AF0A97" w:rsidRDefault="00A127A9" w:rsidP="004F6C35">
            <w:pPr>
              <w:rPr>
                <w:b/>
                <w:sz w:val="20"/>
                <w:szCs w:val="22"/>
              </w:rPr>
            </w:pPr>
          </w:p>
          <w:p w:rsidR="00A127A9" w:rsidRPr="00AF0A97" w:rsidRDefault="00A127A9" w:rsidP="004F6C35">
            <w:pPr>
              <w:rPr>
                <w:b/>
                <w:sz w:val="20"/>
                <w:szCs w:val="22"/>
              </w:rPr>
            </w:pPr>
          </w:p>
          <w:p w:rsidR="00A127A9" w:rsidRPr="00AF0A97" w:rsidRDefault="00A127A9" w:rsidP="004F6C35">
            <w:pPr>
              <w:rPr>
                <w:b/>
                <w:sz w:val="20"/>
                <w:szCs w:val="22"/>
              </w:rPr>
            </w:pPr>
          </w:p>
          <w:p w:rsidR="00A127A9" w:rsidRPr="00AF0A97" w:rsidRDefault="00A127A9" w:rsidP="004F6C35">
            <w:pPr>
              <w:rPr>
                <w:b/>
                <w:sz w:val="20"/>
                <w:szCs w:val="22"/>
              </w:rPr>
            </w:pPr>
          </w:p>
          <w:p w:rsidR="00A127A9" w:rsidRPr="00AF0A97" w:rsidRDefault="00A127A9" w:rsidP="004F6C35">
            <w:pPr>
              <w:rPr>
                <w:b/>
                <w:sz w:val="20"/>
                <w:szCs w:val="22"/>
              </w:rPr>
            </w:pPr>
          </w:p>
          <w:p w:rsidR="00A127A9" w:rsidRPr="00AF0A97" w:rsidRDefault="00A127A9" w:rsidP="004F6C35">
            <w:pPr>
              <w:rPr>
                <w:b/>
                <w:sz w:val="20"/>
                <w:szCs w:val="22"/>
              </w:rPr>
            </w:pPr>
          </w:p>
        </w:tc>
        <w:tc>
          <w:tcPr>
            <w:tcW w:w="2390" w:type="dxa"/>
            <w:gridSpan w:val="2"/>
          </w:tcPr>
          <w:p w:rsidR="00A127A9" w:rsidRPr="00AF0A97" w:rsidRDefault="00A127A9" w:rsidP="004F6C35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Closing Activities</w:t>
            </w:r>
          </w:p>
          <w:p w:rsidR="00A127A9" w:rsidRPr="00AF0A97" w:rsidRDefault="00AF0A97" w:rsidP="00655C81">
            <w:pPr>
              <w:rPr>
                <w:sz w:val="16"/>
                <w:szCs w:val="17"/>
              </w:rPr>
            </w:pPr>
            <w:sdt>
              <w:sdtPr>
                <w:rPr>
                  <w:sz w:val="16"/>
                  <w:szCs w:val="18"/>
                </w:rPr>
                <w:id w:val="-10096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</w:t>
            </w:r>
            <w:r w:rsidR="00A127A9" w:rsidRPr="00AF0A97">
              <w:rPr>
                <w:sz w:val="16"/>
                <w:szCs w:val="17"/>
              </w:rPr>
              <w:t>Ask the Teacher Questions</w:t>
            </w:r>
          </w:p>
          <w:p w:rsidR="00A127A9" w:rsidRPr="00AF0A97" w:rsidRDefault="00AF0A97" w:rsidP="00655C8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010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</w:t>
            </w:r>
            <w:r w:rsidR="00A127A9" w:rsidRPr="00AF0A97">
              <w:rPr>
                <w:sz w:val="16"/>
                <w:szCs w:val="18"/>
              </w:rPr>
              <w:t>Exit Ticket</w:t>
            </w:r>
          </w:p>
          <w:p w:rsidR="00A127A9" w:rsidRPr="00AF0A97" w:rsidRDefault="00AF0A97" w:rsidP="00655C8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7339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</w:t>
            </w:r>
            <w:r w:rsidR="00A127A9" w:rsidRPr="00AF0A97">
              <w:rPr>
                <w:sz w:val="16"/>
                <w:szCs w:val="18"/>
              </w:rPr>
              <w:t>Journal Writing</w:t>
            </w:r>
          </w:p>
          <w:p w:rsidR="00A127A9" w:rsidRPr="00AF0A97" w:rsidRDefault="00AF0A97" w:rsidP="00655C8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385380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K-W-L</w:t>
            </w:r>
          </w:p>
          <w:p w:rsidR="00A127A9" w:rsidRPr="00AF0A97" w:rsidRDefault="00AF0A97" w:rsidP="00655C8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93118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________________</w:t>
            </w:r>
          </w:p>
        </w:tc>
        <w:tc>
          <w:tcPr>
            <w:tcW w:w="3518" w:type="dxa"/>
            <w:gridSpan w:val="4"/>
          </w:tcPr>
          <w:p w:rsidR="00A127A9" w:rsidRPr="00AF0A97" w:rsidRDefault="00A127A9" w:rsidP="009157A0">
            <w:pPr>
              <w:rPr>
                <w:b/>
                <w:sz w:val="20"/>
                <w:szCs w:val="22"/>
              </w:rPr>
            </w:pPr>
          </w:p>
          <w:p w:rsidR="00A127A9" w:rsidRPr="00AF0A97" w:rsidRDefault="00A127A9" w:rsidP="009157A0">
            <w:pPr>
              <w:rPr>
                <w:sz w:val="20"/>
                <w:szCs w:val="22"/>
              </w:rPr>
            </w:pPr>
          </w:p>
        </w:tc>
        <w:tc>
          <w:tcPr>
            <w:tcW w:w="2634" w:type="dxa"/>
          </w:tcPr>
          <w:p w:rsidR="00A127A9" w:rsidRPr="00AF0A97" w:rsidRDefault="00A127A9" w:rsidP="009157A0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Type of Assessment</w:t>
            </w:r>
          </w:p>
          <w:p w:rsidR="00A127A9" w:rsidRPr="00AF0A97" w:rsidRDefault="00AF0A97" w:rsidP="00655C8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9039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</w:t>
            </w:r>
            <w:r w:rsidR="00A127A9" w:rsidRPr="00AF0A97">
              <w:rPr>
                <w:sz w:val="16"/>
                <w:szCs w:val="18"/>
              </w:rPr>
              <w:t>Formative</w:t>
            </w:r>
          </w:p>
          <w:p w:rsidR="00A127A9" w:rsidRPr="00AF0A97" w:rsidRDefault="00AF0A97" w:rsidP="00655C8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88267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</w:t>
            </w:r>
            <w:r w:rsidR="00A127A9" w:rsidRPr="00AF0A97">
              <w:rPr>
                <w:sz w:val="16"/>
                <w:szCs w:val="18"/>
              </w:rPr>
              <w:t>Summative</w:t>
            </w:r>
          </w:p>
        </w:tc>
      </w:tr>
      <w:tr w:rsidR="00AF0A97" w:rsidRPr="00AF0A97" w:rsidTr="004902F1">
        <w:trPr>
          <w:trHeight w:val="277"/>
        </w:trPr>
        <w:tc>
          <w:tcPr>
            <w:tcW w:w="10933" w:type="dxa"/>
            <w:gridSpan w:val="8"/>
            <w:shd w:val="clear" w:color="auto" w:fill="D9D9D9" w:themeFill="background1" w:themeFillShade="D9"/>
          </w:tcPr>
          <w:p w:rsidR="00A127A9" w:rsidRPr="00AF0A97" w:rsidRDefault="00A127A9" w:rsidP="004902F1">
            <w:pPr>
              <w:pStyle w:val="ListParagraph"/>
              <w:ind w:left="207"/>
              <w:rPr>
                <w:sz w:val="16"/>
                <w:szCs w:val="18"/>
              </w:rPr>
            </w:pPr>
            <w:r w:rsidRPr="00AF0A97">
              <w:rPr>
                <w:b/>
                <w:sz w:val="18"/>
                <w:szCs w:val="20"/>
                <w:highlight w:val="yellow"/>
              </w:rPr>
              <w:t>Accommodations for Students with Special Needs</w:t>
            </w:r>
            <w:r w:rsidR="004902F1" w:rsidRPr="00AF0A97">
              <w:rPr>
                <w:b/>
                <w:sz w:val="18"/>
                <w:szCs w:val="20"/>
                <w:shd w:val="clear" w:color="auto" w:fill="FFFF00"/>
              </w:rPr>
              <w:t>/Co-teaching Model</w:t>
            </w:r>
            <w:r w:rsidRPr="00AF0A97">
              <w:rPr>
                <w:b/>
                <w:sz w:val="18"/>
                <w:szCs w:val="20"/>
              </w:rPr>
              <w:t xml:space="preserve">: </w:t>
            </w:r>
            <w:r w:rsidRPr="00AF0A97">
              <w:rPr>
                <w:i/>
                <w:sz w:val="16"/>
                <w:szCs w:val="18"/>
              </w:rPr>
              <w:t xml:space="preserve">(504’s, IEP’s, Tier Intervention, etc.) Accommodations change with each lesson plan, this section </w:t>
            </w:r>
            <w:r w:rsidR="004902F1" w:rsidRPr="00AF0A97">
              <w:rPr>
                <w:i/>
                <w:sz w:val="16"/>
                <w:szCs w:val="18"/>
              </w:rPr>
              <w:t>may</w:t>
            </w:r>
            <w:r w:rsidRPr="00AF0A97">
              <w:rPr>
                <w:i/>
                <w:sz w:val="16"/>
                <w:szCs w:val="18"/>
              </w:rPr>
              <w:t xml:space="preserve"> be changed daily.  Please be specific.</w:t>
            </w:r>
          </w:p>
        </w:tc>
      </w:tr>
      <w:tr w:rsidR="00AF0A97" w:rsidRPr="00AF0A97" w:rsidTr="004902F1">
        <w:trPr>
          <w:trHeight w:val="277"/>
        </w:trPr>
        <w:tc>
          <w:tcPr>
            <w:tcW w:w="5791" w:type="dxa"/>
            <w:gridSpan w:val="4"/>
          </w:tcPr>
          <w:p w:rsidR="004902F1" w:rsidRPr="00AF0A97" w:rsidRDefault="004902F1" w:rsidP="00AF6F75">
            <w:pPr>
              <w:pStyle w:val="ListParagraph"/>
              <w:ind w:left="207"/>
              <w:rPr>
                <w:sz w:val="18"/>
                <w:szCs w:val="20"/>
              </w:rPr>
            </w:pPr>
          </w:p>
        </w:tc>
        <w:tc>
          <w:tcPr>
            <w:tcW w:w="2508" w:type="dxa"/>
            <w:gridSpan w:val="3"/>
          </w:tcPr>
          <w:p w:rsidR="004902F1" w:rsidRPr="00AF0A97" w:rsidRDefault="004902F1" w:rsidP="004902F1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Co-Teaching Model</w:t>
            </w:r>
          </w:p>
          <w:p w:rsidR="004902F1" w:rsidRPr="00AF0A97" w:rsidRDefault="00AF0A97" w:rsidP="004902F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b/>
                  <w:sz w:val="16"/>
                  <w:szCs w:val="18"/>
                </w:rPr>
                <w:id w:val="-206254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b/>
                <w:sz w:val="16"/>
                <w:szCs w:val="18"/>
              </w:rPr>
              <w:t xml:space="preserve"> </w:t>
            </w:r>
            <w:r w:rsidR="004902F1" w:rsidRPr="00AF0A97">
              <w:rPr>
                <w:sz w:val="16"/>
                <w:szCs w:val="18"/>
              </w:rPr>
              <w:t>One Teach, One Assist</w:t>
            </w:r>
          </w:p>
          <w:p w:rsidR="004902F1" w:rsidRPr="00AF0A97" w:rsidRDefault="00AF0A97" w:rsidP="004902F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8758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Alternative Teaching</w:t>
            </w:r>
          </w:p>
          <w:p w:rsidR="004902F1" w:rsidRPr="00AF0A97" w:rsidRDefault="00AF0A97" w:rsidP="004902F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7087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Parallel Teaching</w:t>
            </w:r>
          </w:p>
          <w:p w:rsidR="004902F1" w:rsidRPr="00AF0A97" w:rsidRDefault="00AF0A97" w:rsidP="004902F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1126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Station Teaching </w:t>
            </w:r>
          </w:p>
          <w:p w:rsidR="004902F1" w:rsidRPr="00AF0A97" w:rsidRDefault="00AF0A97" w:rsidP="004902F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78815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Team Teaching</w:t>
            </w:r>
          </w:p>
        </w:tc>
        <w:tc>
          <w:tcPr>
            <w:tcW w:w="2634" w:type="dxa"/>
          </w:tcPr>
          <w:p w:rsidR="004902F1" w:rsidRPr="00AF0A97" w:rsidRDefault="004902F1" w:rsidP="00AF6F75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Response to Intervention</w:t>
            </w:r>
          </w:p>
          <w:p w:rsidR="004902F1" w:rsidRPr="00AF0A97" w:rsidRDefault="00AF0A97" w:rsidP="00655C8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90078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Extended Time</w:t>
            </w:r>
          </w:p>
          <w:p w:rsidR="004902F1" w:rsidRPr="00AF0A97" w:rsidRDefault="00AF0A97" w:rsidP="00655C8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48072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Follow Up Activities</w:t>
            </w:r>
          </w:p>
          <w:p w:rsidR="004902F1" w:rsidRPr="00AF0A97" w:rsidRDefault="00AF0A97" w:rsidP="00655C8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50154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More Practice</w:t>
            </w:r>
          </w:p>
          <w:p w:rsidR="004902F1" w:rsidRPr="00AF0A97" w:rsidRDefault="00AF0A97" w:rsidP="00655C8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35746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One-to-One Re-Teaching</w:t>
            </w:r>
          </w:p>
          <w:p w:rsidR="004902F1" w:rsidRPr="00AF0A97" w:rsidRDefault="00AF0A97" w:rsidP="00655C8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78164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Small Group Re-Teaching</w:t>
            </w:r>
          </w:p>
          <w:p w:rsidR="004902F1" w:rsidRPr="00AF0A97" w:rsidRDefault="00AF0A97" w:rsidP="00655C81">
            <w:pPr>
              <w:rPr>
                <w:sz w:val="14"/>
                <w:szCs w:val="16"/>
              </w:rPr>
            </w:pPr>
            <w:sdt>
              <w:sdtPr>
                <w:rPr>
                  <w:sz w:val="16"/>
                  <w:szCs w:val="18"/>
                </w:rPr>
                <w:id w:val="1172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Whole Group Re-Teaching</w:t>
            </w:r>
          </w:p>
        </w:tc>
      </w:tr>
      <w:tr w:rsidR="00AF0A97" w:rsidRPr="00AF0A97" w:rsidTr="004902F1">
        <w:trPr>
          <w:trHeight w:val="277"/>
        </w:trPr>
        <w:tc>
          <w:tcPr>
            <w:tcW w:w="3488" w:type="dxa"/>
            <w:gridSpan w:val="2"/>
          </w:tcPr>
          <w:p w:rsidR="00A127A9" w:rsidRPr="00AF0A97" w:rsidRDefault="00A127A9" w:rsidP="00AF6F75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18"/>
                <w:szCs w:val="20"/>
              </w:rPr>
              <w:t xml:space="preserve">Content Vocabulary:  </w:t>
            </w:r>
            <w:r w:rsidRPr="00AF0A97">
              <w:rPr>
                <w:i/>
                <w:sz w:val="16"/>
                <w:szCs w:val="18"/>
              </w:rPr>
              <w:t>List the content vocabulary used for this particular lesson.</w:t>
            </w:r>
          </w:p>
          <w:p w:rsidR="00A127A9" w:rsidRPr="00AF0A97" w:rsidRDefault="00A127A9" w:rsidP="00AF6F75">
            <w:pPr>
              <w:rPr>
                <w:i/>
                <w:sz w:val="16"/>
                <w:szCs w:val="18"/>
              </w:rPr>
            </w:pPr>
          </w:p>
        </w:tc>
        <w:tc>
          <w:tcPr>
            <w:tcW w:w="3488" w:type="dxa"/>
            <w:gridSpan w:val="3"/>
          </w:tcPr>
          <w:p w:rsidR="00A127A9" w:rsidRPr="00AF0A97" w:rsidRDefault="00A127A9" w:rsidP="00AF6F75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Technology Used:</w:t>
            </w:r>
          </w:p>
          <w:p w:rsidR="00A127A9" w:rsidRPr="00AF0A97" w:rsidRDefault="00AF0A97" w:rsidP="00655C8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08664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Computers</w:t>
            </w:r>
          </w:p>
          <w:p w:rsidR="00A127A9" w:rsidRPr="00AF0A97" w:rsidRDefault="00AF0A97" w:rsidP="00655C8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45541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Calculators</w:t>
            </w:r>
          </w:p>
          <w:p w:rsidR="00A127A9" w:rsidRPr="00AF0A97" w:rsidRDefault="00AF0A97" w:rsidP="00655C8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59961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Document Camera</w:t>
            </w:r>
          </w:p>
          <w:p w:rsidR="00A127A9" w:rsidRPr="00AF0A97" w:rsidRDefault="00AF0A97" w:rsidP="00655C8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11881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Clickers</w:t>
            </w:r>
          </w:p>
          <w:p w:rsidR="00A127A9" w:rsidRPr="00AF0A97" w:rsidRDefault="00AF0A97" w:rsidP="00655C8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65255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SmartBoard</w:t>
            </w:r>
          </w:p>
          <w:p w:rsidR="00A127A9" w:rsidRPr="00AF0A97" w:rsidRDefault="00AF0A97" w:rsidP="00655C8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76583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Slate</w:t>
            </w:r>
          </w:p>
          <w:p w:rsidR="00A127A9" w:rsidRPr="00AF0A97" w:rsidRDefault="00AF0A97" w:rsidP="00655C8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3857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A127A9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AE247FB" wp14:editId="75F02147">
                      <wp:simplePos x="0" y="0"/>
                      <wp:positionH relativeFrom="column">
                        <wp:posOffset>599831</wp:posOffset>
                      </wp:positionH>
                      <wp:positionV relativeFrom="paragraph">
                        <wp:posOffset>92808</wp:posOffset>
                      </wp:positionV>
                      <wp:extent cx="1398954" cy="7815"/>
                      <wp:effectExtent l="0" t="0" r="10795" b="3048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54" cy="7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6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7.3pt" to="157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 xml:space="preserve">Websites </w:t>
            </w:r>
          </w:p>
          <w:p w:rsidR="00A127A9" w:rsidRPr="00AF0A97" w:rsidRDefault="00AF0A97" w:rsidP="00655C8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93967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A127A9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FCF6765" wp14:editId="22BE5254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99060</wp:posOffset>
                      </wp:positionV>
                      <wp:extent cx="1398905" cy="7620"/>
                      <wp:effectExtent l="0" t="0" r="10795" b="304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0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7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7.8pt" to="157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 xml:space="preserve">Software </w:t>
            </w:r>
          </w:p>
        </w:tc>
        <w:tc>
          <w:tcPr>
            <w:tcW w:w="3957" w:type="dxa"/>
            <w:gridSpan w:val="3"/>
          </w:tcPr>
          <w:p w:rsidR="00A127A9" w:rsidRPr="00AF0A97" w:rsidRDefault="00A127A9" w:rsidP="00AF6F75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Materials Used:</w:t>
            </w:r>
          </w:p>
          <w:p w:rsidR="00A127A9" w:rsidRPr="00AF0A97" w:rsidRDefault="00AF0A97" w:rsidP="00655C8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58320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A127A9" w:rsidRPr="00AF0A9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7871DFD" wp14:editId="659617D9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120650</wp:posOffset>
                      </wp:positionV>
                      <wp:extent cx="922020" cy="0"/>
                      <wp:effectExtent l="0" t="0" r="114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4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9.5pt" to="13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</w:t>
            </w:r>
            <w:r w:rsidR="00A127A9" w:rsidRPr="00AF0A97">
              <w:rPr>
                <w:sz w:val="16"/>
                <w:szCs w:val="18"/>
              </w:rPr>
              <w:t xml:space="preserve">Textbook pp. </w:t>
            </w:r>
          </w:p>
          <w:p w:rsidR="00A127A9" w:rsidRPr="00AF0A97" w:rsidRDefault="00AF0A97" w:rsidP="00655C8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76476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A127A9" w:rsidRPr="00AF0A9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2EF6DBC" wp14:editId="365175DA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113665</wp:posOffset>
                      </wp:positionV>
                      <wp:extent cx="922020" cy="0"/>
                      <wp:effectExtent l="0" t="0" r="1143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5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8.95pt" to="1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 xml:space="preserve">Handouts </w:t>
            </w:r>
          </w:p>
          <w:p w:rsidR="00A127A9" w:rsidRPr="00AF0A97" w:rsidRDefault="00AF0A97" w:rsidP="00655C8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9876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Journals</w:t>
            </w:r>
          </w:p>
          <w:p w:rsidR="00A127A9" w:rsidRPr="00AF0A97" w:rsidRDefault="00AF0A97" w:rsidP="00655C8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681868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Learning Centers</w:t>
            </w:r>
          </w:p>
          <w:p w:rsidR="00A127A9" w:rsidRPr="00AF0A97" w:rsidRDefault="00AF0A97" w:rsidP="00655C8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48852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r w:rsidR="00A127A9" w:rsidRPr="00AF0A97">
              <w:rPr>
                <w:sz w:val="16"/>
                <w:szCs w:val="18"/>
              </w:rPr>
              <w:t>Books/Novels</w:t>
            </w:r>
          </w:p>
          <w:p w:rsidR="00A127A9" w:rsidRPr="00AF0A97" w:rsidRDefault="00AF0A97" w:rsidP="00655C8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50015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proofErr w:type="spellStart"/>
            <w:r w:rsidR="00A127A9" w:rsidRPr="00AF0A97">
              <w:rPr>
                <w:sz w:val="16"/>
                <w:szCs w:val="18"/>
              </w:rPr>
              <w:t>Manipulatives</w:t>
            </w:r>
            <w:proofErr w:type="spellEnd"/>
          </w:p>
          <w:p w:rsidR="00A127A9" w:rsidRPr="00AF0A97" w:rsidRDefault="00AF0A97" w:rsidP="00655C8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40468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A127A9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36A8C59" wp14:editId="39972533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117475</wp:posOffset>
                      </wp:positionV>
                      <wp:extent cx="922020" cy="0"/>
                      <wp:effectExtent l="0" t="0" r="1143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9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9.25pt" to="80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 </w:t>
            </w:r>
          </w:p>
          <w:p w:rsidR="00A127A9" w:rsidRPr="00AF0A97" w:rsidRDefault="00AF0A97" w:rsidP="00655C8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80364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A127A9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0BC3E61" wp14:editId="00B1FC57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105410</wp:posOffset>
                      </wp:positionV>
                      <wp:extent cx="922020" cy="0"/>
                      <wp:effectExtent l="0" t="0" r="1143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0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8.3pt" to="80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</w:t>
            </w:r>
          </w:p>
          <w:p w:rsidR="00273C66" w:rsidRPr="00AF0A97" w:rsidRDefault="00273C66" w:rsidP="00655C8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655C8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655C8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655C8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655C8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655C8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655C8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655C81">
            <w:pPr>
              <w:spacing w:line="276" w:lineRule="auto"/>
              <w:rPr>
                <w:sz w:val="16"/>
                <w:szCs w:val="18"/>
              </w:rPr>
            </w:pPr>
          </w:p>
        </w:tc>
      </w:tr>
      <w:tr w:rsidR="00AF0A97" w:rsidRPr="00AF0A97" w:rsidTr="004902F1">
        <w:trPr>
          <w:trHeight w:val="277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1" w:rsidRPr="00AF0A97" w:rsidRDefault="004902F1" w:rsidP="00280F21">
            <w:pPr>
              <w:rPr>
                <w:b/>
                <w:sz w:val="18"/>
                <w:szCs w:val="20"/>
              </w:rPr>
            </w:pPr>
            <w:r w:rsidRPr="00AF0A97">
              <w:rPr>
                <w:b/>
                <w:sz w:val="18"/>
                <w:szCs w:val="20"/>
              </w:rPr>
              <w:lastRenderedPageBreak/>
              <w:t>Team/Teacher:</w:t>
            </w:r>
            <w:r w:rsidR="00280F21" w:rsidRPr="00AF0A9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="00280F21" w:rsidRPr="00AF0A97">
              <w:rPr>
                <w:b/>
                <w:sz w:val="18"/>
                <w:szCs w:val="20"/>
              </w:rPr>
              <w:t>Roath</w:t>
            </w:r>
            <w:proofErr w:type="spellEnd"/>
            <w:r w:rsidR="00280F21" w:rsidRPr="00AF0A97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Subject:</w:t>
            </w:r>
            <w:r w:rsidR="00280F21" w:rsidRPr="00AF0A97">
              <w:rPr>
                <w:b/>
                <w:sz w:val="16"/>
                <w:szCs w:val="18"/>
              </w:rPr>
              <w:t xml:space="preserve"> ELA 10 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Date:</w:t>
            </w:r>
            <w:r w:rsidR="00280F21" w:rsidRPr="00AF0A97">
              <w:rPr>
                <w:b/>
                <w:sz w:val="16"/>
                <w:szCs w:val="18"/>
              </w:rPr>
              <w:t xml:space="preserve"> 10/15/13</w:t>
            </w:r>
          </w:p>
        </w:tc>
      </w:tr>
      <w:tr w:rsidR="00AF0A97" w:rsidRPr="00AF0A97" w:rsidTr="004902F1">
        <w:trPr>
          <w:trHeight w:val="143"/>
        </w:trPr>
        <w:tc>
          <w:tcPr>
            <w:tcW w:w="4781" w:type="dxa"/>
            <w:gridSpan w:val="3"/>
            <w:shd w:val="clear" w:color="auto" w:fill="C4BC96" w:themeFill="background2" w:themeFillShade="BF"/>
            <w:vAlign w:val="center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Tuesday</w:t>
            </w:r>
          </w:p>
        </w:tc>
        <w:tc>
          <w:tcPr>
            <w:tcW w:w="6152" w:type="dxa"/>
            <w:gridSpan w:val="5"/>
            <w:shd w:val="clear" w:color="auto" w:fill="auto"/>
            <w:vAlign w:val="center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Topic:</w:t>
            </w:r>
            <w:r w:rsidR="00280F21" w:rsidRPr="00AF0A97">
              <w:rPr>
                <w:b/>
                <w:sz w:val="20"/>
                <w:szCs w:val="22"/>
              </w:rPr>
              <w:t xml:space="preserve"> Animal Farm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4902F1" w:rsidRPr="00AF0A97" w:rsidRDefault="004902F1" w:rsidP="00280F21">
            <w:pPr>
              <w:pStyle w:val="Default"/>
              <w:rPr>
                <w:i/>
                <w:color w:val="auto"/>
                <w:sz w:val="16"/>
                <w:szCs w:val="18"/>
              </w:rPr>
            </w:pPr>
            <w:r w:rsidRPr="00AF0A97">
              <w:rPr>
                <w:b/>
                <w:color w:val="auto"/>
                <w:sz w:val="20"/>
                <w:szCs w:val="22"/>
              </w:rPr>
              <w:t>Standard and Element(s</w:t>
            </w:r>
            <w:r w:rsidRPr="00AF0A97">
              <w:rPr>
                <w:b/>
                <w:color w:val="auto"/>
                <w:sz w:val="16"/>
                <w:szCs w:val="18"/>
              </w:rPr>
              <w:t xml:space="preserve">):  </w:t>
            </w:r>
            <w:r w:rsidRPr="00AF0A97">
              <w:rPr>
                <w:i/>
                <w:color w:val="auto"/>
                <w:sz w:val="16"/>
                <w:szCs w:val="18"/>
              </w:rPr>
              <w:t xml:space="preserve">List </w:t>
            </w:r>
            <w:r w:rsidRPr="00AF0A97">
              <w:rPr>
                <w:b/>
                <w:i/>
                <w:color w:val="auto"/>
                <w:sz w:val="16"/>
                <w:szCs w:val="18"/>
              </w:rPr>
              <w:t>ONLY</w:t>
            </w:r>
            <w:r w:rsidRPr="00AF0A97">
              <w:rPr>
                <w:i/>
                <w:color w:val="auto"/>
                <w:sz w:val="16"/>
                <w:szCs w:val="18"/>
              </w:rPr>
              <w:t xml:space="preserve"> the standard and elements used on this particular day.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4902F1" w:rsidRPr="00AF0A97" w:rsidRDefault="004902F1" w:rsidP="00280F21">
            <w:pPr>
              <w:pStyle w:val="Default"/>
              <w:rPr>
                <w:i/>
                <w:color w:val="auto"/>
                <w:sz w:val="20"/>
                <w:szCs w:val="22"/>
              </w:rPr>
            </w:pPr>
            <w:r w:rsidRPr="00AF0A97">
              <w:rPr>
                <w:b/>
                <w:color w:val="auto"/>
                <w:sz w:val="20"/>
                <w:szCs w:val="22"/>
              </w:rPr>
              <w:t xml:space="preserve">Learning Targets/Lesson Goals:  </w:t>
            </w:r>
            <w:r w:rsidRPr="00AF0A97">
              <w:rPr>
                <w:i/>
                <w:color w:val="auto"/>
                <w:sz w:val="16"/>
                <w:szCs w:val="18"/>
              </w:rPr>
              <w:t>What will students learn at the end of the lesson (refer to the elements listed)? The student will …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280F21" w:rsidRPr="00AF0A97" w:rsidRDefault="00280F2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ELACC9-10SL4: </w:t>
            </w:r>
          </w:p>
          <w:p w:rsidR="00280F21" w:rsidRPr="00AF0A97" w:rsidRDefault="00280F2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Present information, findings, and supporting evidence clearly, concisely, and logically such that listeners can follow the line of </w:t>
            </w:r>
          </w:p>
          <w:p w:rsidR="00280F21" w:rsidRPr="00AF0A97" w:rsidRDefault="00280F2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reasoning and the organization, development, substance, and style are appropriate to purpose, audience, and task</w:t>
            </w:r>
          </w:p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</w:tc>
        <w:tc>
          <w:tcPr>
            <w:tcW w:w="6152" w:type="dxa"/>
            <w:gridSpan w:val="5"/>
          </w:tcPr>
          <w:p w:rsidR="004902F1" w:rsidRPr="00AF0A97" w:rsidRDefault="00280F21" w:rsidP="00280F2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 xml:space="preserve">Students will learn about individual Russian leaders and politicians as well as Russian History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8"/>
                <w:szCs w:val="20"/>
              </w:rPr>
            </w:pPr>
            <w:r w:rsidRPr="00AF0A97">
              <w:rPr>
                <w:b/>
                <w:sz w:val="20"/>
                <w:szCs w:val="22"/>
              </w:rPr>
              <w:t>Essential Question:</w:t>
            </w:r>
            <w:r w:rsidRPr="00AF0A97">
              <w:rPr>
                <w:i/>
                <w:sz w:val="18"/>
                <w:szCs w:val="20"/>
              </w:rPr>
              <w:t xml:space="preserve"> </w:t>
            </w:r>
            <w:r w:rsidRPr="00AF0A97">
              <w:rPr>
                <w:i/>
                <w:sz w:val="16"/>
                <w:szCs w:val="18"/>
              </w:rPr>
              <w:t>Question should be clear and precise.  It should compel the student to seek an answer.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4902F1" w:rsidRPr="00AF0A97" w:rsidRDefault="004902F1" w:rsidP="00280F2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 xml:space="preserve">Do Now </w:t>
            </w:r>
            <w:r w:rsidRPr="00AF0A97">
              <w:rPr>
                <w:rFonts w:eastAsia="Calibri"/>
                <w:i/>
                <w:sz w:val="16"/>
                <w:szCs w:val="18"/>
              </w:rPr>
              <w:t>(5 – 10 min) Clearly describe the activity students will be expected to do upon entering the classroom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  <w:p w:rsidR="004902F1" w:rsidRPr="00AF0A97" w:rsidRDefault="00280F2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How does history drive the future? </w:t>
            </w:r>
          </w:p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</w:tc>
        <w:tc>
          <w:tcPr>
            <w:tcW w:w="6152" w:type="dxa"/>
            <w:gridSpan w:val="5"/>
            <w:vAlign w:val="center"/>
          </w:tcPr>
          <w:p w:rsidR="004902F1" w:rsidRPr="00AF0A97" w:rsidRDefault="00280F21" w:rsidP="00280F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 xml:space="preserve">Do you agree with the theories of the politician you made your </w:t>
            </w:r>
            <w:proofErr w:type="spellStart"/>
            <w:r w:rsidRPr="00AF0A97">
              <w:rPr>
                <w:rFonts w:eastAsia="Calibri"/>
                <w:b/>
                <w:sz w:val="20"/>
                <w:szCs w:val="22"/>
              </w:rPr>
              <w:t>powerpoint</w:t>
            </w:r>
            <w:proofErr w:type="spellEnd"/>
            <w:r w:rsidRPr="00AF0A97">
              <w:rPr>
                <w:rFonts w:eastAsia="Calibri"/>
                <w:b/>
                <w:sz w:val="20"/>
                <w:szCs w:val="22"/>
              </w:rPr>
              <w:t xml:space="preserve"> about?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Opening: </w:t>
            </w:r>
            <w:r w:rsidRPr="00AF0A97">
              <w:rPr>
                <w:i/>
                <w:sz w:val="16"/>
                <w:szCs w:val="18"/>
              </w:rPr>
              <w:t xml:space="preserve">(15- 20 min) How will you open your lesson and engage students? </w:t>
            </w:r>
            <w:r w:rsidRPr="00AF0A97">
              <w:rPr>
                <w:b/>
                <w:sz w:val="20"/>
                <w:szCs w:val="22"/>
              </w:rPr>
              <w:t xml:space="preserve"> </w:t>
            </w:r>
            <w:r w:rsidRPr="00AF0A97">
              <w:rPr>
                <w:i/>
                <w:sz w:val="16"/>
                <w:szCs w:val="18"/>
              </w:rPr>
              <w:t>State the purpose and relevance of the lesson.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Work Session: </w:t>
            </w:r>
            <w:r w:rsidRPr="00AF0A97">
              <w:rPr>
                <w:i/>
                <w:sz w:val="16"/>
                <w:szCs w:val="18"/>
              </w:rPr>
              <w:t>(45 – 60 minutes) Clearly explain, in detail, what both the teacher(s) and the students will be doing during the work session.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4902F1" w:rsidRPr="00AF0A97" w:rsidRDefault="00280F2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Teacher will review expectations for class presentations. </w:t>
            </w:r>
          </w:p>
        </w:tc>
        <w:tc>
          <w:tcPr>
            <w:tcW w:w="3518" w:type="dxa"/>
            <w:gridSpan w:val="4"/>
          </w:tcPr>
          <w:p w:rsidR="004902F1" w:rsidRPr="00AF0A97" w:rsidRDefault="00280F21" w:rsidP="00280F21">
            <w:pPr>
              <w:rPr>
                <w:sz w:val="16"/>
                <w:szCs w:val="18"/>
              </w:rPr>
            </w:pPr>
            <w:r w:rsidRPr="00AF0A97">
              <w:rPr>
                <w:sz w:val="16"/>
                <w:szCs w:val="18"/>
              </w:rPr>
              <w:t xml:space="preserve">Students will present their </w:t>
            </w:r>
            <w:proofErr w:type="spellStart"/>
            <w:r w:rsidRPr="00AF0A97">
              <w:rPr>
                <w:sz w:val="16"/>
                <w:szCs w:val="18"/>
              </w:rPr>
              <w:t>powerpoints</w:t>
            </w:r>
            <w:proofErr w:type="spellEnd"/>
            <w:r w:rsidRPr="00AF0A97">
              <w:rPr>
                <w:sz w:val="16"/>
                <w:szCs w:val="18"/>
              </w:rPr>
              <w:t xml:space="preserve"> in their groups. </w:t>
            </w:r>
          </w:p>
          <w:p w:rsidR="00280F21" w:rsidRPr="00AF0A97" w:rsidRDefault="00280F21" w:rsidP="00280F21">
            <w:pPr>
              <w:rPr>
                <w:sz w:val="16"/>
                <w:szCs w:val="18"/>
              </w:rPr>
            </w:pPr>
          </w:p>
          <w:p w:rsidR="00280F21" w:rsidRPr="00AF0A97" w:rsidRDefault="00280F21" w:rsidP="00280F21">
            <w:pPr>
              <w:rPr>
                <w:sz w:val="16"/>
                <w:szCs w:val="18"/>
              </w:rPr>
            </w:pPr>
            <w:r w:rsidRPr="00AF0A97">
              <w:rPr>
                <w:sz w:val="16"/>
                <w:szCs w:val="18"/>
              </w:rPr>
              <w:t xml:space="preserve">Students will individually complete the Animal Farm </w:t>
            </w:r>
            <w:proofErr w:type="spellStart"/>
            <w:r w:rsidRPr="00AF0A97">
              <w:rPr>
                <w:sz w:val="16"/>
                <w:szCs w:val="18"/>
              </w:rPr>
              <w:t>webquest</w:t>
            </w:r>
            <w:proofErr w:type="spellEnd"/>
            <w:r w:rsidRPr="00AF0A97">
              <w:rPr>
                <w:sz w:val="16"/>
                <w:szCs w:val="18"/>
              </w:rPr>
              <w:t xml:space="preserve"> after presentations have ended. </w:t>
            </w:r>
          </w:p>
          <w:p w:rsidR="00280F21" w:rsidRPr="00AF0A97" w:rsidRDefault="00280F21" w:rsidP="00280F21">
            <w:pPr>
              <w:rPr>
                <w:sz w:val="16"/>
                <w:szCs w:val="18"/>
              </w:rPr>
            </w:pPr>
            <w:r w:rsidRPr="00AF0A97">
              <w:rPr>
                <w:sz w:val="16"/>
                <w:szCs w:val="18"/>
              </w:rPr>
              <w:br/>
              <w:t xml:space="preserve">Teacher will ensure that </w:t>
            </w:r>
            <w:proofErr w:type="spellStart"/>
            <w:r w:rsidRPr="00AF0A97">
              <w:rPr>
                <w:sz w:val="16"/>
                <w:szCs w:val="18"/>
              </w:rPr>
              <w:t>webquests</w:t>
            </w:r>
            <w:proofErr w:type="spellEnd"/>
            <w:r w:rsidRPr="00AF0A97">
              <w:rPr>
                <w:sz w:val="16"/>
                <w:szCs w:val="18"/>
              </w:rPr>
              <w:t xml:space="preserve"> are completed and all students answers correctly. </w:t>
            </w:r>
          </w:p>
        </w:tc>
        <w:tc>
          <w:tcPr>
            <w:tcW w:w="2634" w:type="dxa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Instructional Methods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81933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Discussion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69165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Flexible Grouping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97051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0F2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Guided Practice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30337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Scaffolding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36803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Thinking Maps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31199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Differentiation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2321956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0F2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Peer Teaching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332183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Think/Pair/Sharing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881476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9B9D35A" wp14:editId="18EE1CDB">
                      <wp:simplePos x="0" y="0"/>
                      <wp:positionH relativeFrom="column">
                        <wp:posOffset>115276</wp:posOffset>
                      </wp:positionH>
                      <wp:positionV relativeFrom="paragraph">
                        <wp:posOffset>123043</wp:posOffset>
                      </wp:positionV>
                      <wp:extent cx="922215" cy="0"/>
                      <wp:effectExtent l="0" t="0" r="1143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9.7pt" to="81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</w:t>
            </w:r>
          </w:p>
          <w:p w:rsidR="004902F1" w:rsidRPr="00AF0A97" w:rsidRDefault="00AF0A97" w:rsidP="00280F21">
            <w:pPr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724064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E69D20B" wp14:editId="0CAB9EFB">
                      <wp:simplePos x="0" y="0"/>
                      <wp:positionH relativeFrom="column">
                        <wp:posOffset>118843</wp:posOffset>
                      </wp:positionH>
                      <wp:positionV relativeFrom="paragraph">
                        <wp:posOffset>135255</wp:posOffset>
                      </wp:positionV>
                      <wp:extent cx="922215" cy="0"/>
                      <wp:effectExtent l="0" t="0" r="1143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10.65pt" to="81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" strokecolor="black [3040]"/>
                  </w:pict>
                </mc:Fallback>
              </mc:AlternateContent>
            </w:r>
            <w:r w:rsidR="004902F1" w:rsidRPr="00AF0A97">
              <w:rPr>
                <w:sz w:val="18"/>
                <w:szCs w:val="20"/>
              </w:rPr>
              <w:t xml:space="preserve">   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Closing: </w:t>
            </w:r>
            <w:r w:rsidRPr="00AF0A97">
              <w:rPr>
                <w:i/>
                <w:sz w:val="16"/>
                <w:szCs w:val="18"/>
              </w:rPr>
              <w:t>(15 – 20 minutes) Student summarizing, student sharing and student feedback related to the standard/element.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Assessment:  </w:t>
            </w:r>
            <w:r w:rsidRPr="00AF0A97">
              <w:rPr>
                <w:i/>
                <w:sz w:val="16"/>
                <w:szCs w:val="18"/>
              </w:rPr>
              <w:t>Clearly describe the assessment tool or the process by which you will be assessing students and/or collecting data.</w:t>
            </w:r>
          </w:p>
        </w:tc>
      </w:tr>
      <w:tr w:rsidR="00AF0A97" w:rsidRPr="00AF0A97" w:rsidTr="004902F1">
        <w:trPr>
          <w:trHeight w:val="277"/>
        </w:trPr>
        <w:tc>
          <w:tcPr>
            <w:tcW w:w="2390" w:type="dxa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  <w:p w:rsidR="004902F1" w:rsidRPr="00AF0A97" w:rsidRDefault="00280F2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Students will share one surprising fact from their </w:t>
            </w:r>
            <w:proofErr w:type="spellStart"/>
            <w:r w:rsidRPr="00AF0A97">
              <w:rPr>
                <w:b/>
                <w:sz w:val="20"/>
                <w:szCs w:val="22"/>
              </w:rPr>
              <w:t>webquest</w:t>
            </w:r>
            <w:proofErr w:type="spellEnd"/>
            <w:r w:rsidRPr="00AF0A97">
              <w:rPr>
                <w:b/>
                <w:sz w:val="20"/>
                <w:szCs w:val="22"/>
              </w:rPr>
              <w:t xml:space="preserve">. </w:t>
            </w:r>
          </w:p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</w:tc>
        <w:tc>
          <w:tcPr>
            <w:tcW w:w="2390" w:type="dxa"/>
            <w:gridSpan w:val="2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Closing Activities</w:t>
            </w:r>
          </w:p>
          <w:p w:rsidR="004902F1" w:rsidRPr="00AF0A97" w:rsidRDefault="00AF0A97" w:rsidP="00280F21">
            <w:pPr>
              <w:rPr>
                <w:sz w:val="16"/>
                <w:szCs w:val="17"/>
              </w:rPr>
            </w:pPr>
            <w:sdt>
              <w:sdtPr>
                <w:rPr>
                  <w:sz w:val="16"/>
                  <w:szCs w:val="18"/>
                </w:rPr>
                <w:id w:val="-70293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</w:t>
            </w:r>
            <w:r w:rsidR="004902F1" w:rsidRPr="00AF0A97">
              <w:rPr>
                <w:sz w:val="16"/>
                <w:szCs w:val="17"/>
              </w:rPr>
              <w:t>Ask the Teacher Questions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37507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Exit Ticket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37130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Journal Writing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37640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K-W-L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06070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0F2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___</w:t>
            </w:r>
            <w:r w:rsidR="00280F21" w:rsidRPr="00AF0A97">
              <w:rPr>
                <w:sz w:val="16"/>
                <w:szCs w:val="18"/>
              </w:rPr>
              <w:t>Discussion</w:t>
            </w:r>
            <w:r w:rsidR="004902F1" w:rsidRPr="00AF0A97">
              <w:rPr>
                <w:sz w:val="16"/>
                <w:szCs w:val="18"/>
              </w:rPr>
              <w:t>_____________</w:t>
            </w:r>
          </w:p>
        </w:tc>
        <w:tc>
          <w:tcPr>
            <w:tcW w:w="3518" w:type="dxa"/>
            <w:gridSpan w:val="4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  <w:p w:rsidR="004902F1" w:rsidRPr="00AF0A97" w:rsidRDefault="00280F21" w:rsidP="00280F21">
            <w:pPr>
              <w:rPr>
                <w:sz w:val="20"/>
                <w:szCs w:val="22"/>
              </w:rPr>
            </w:pPr>
            <w:proofErr w:type="spellStart"/>
            <w:r w:rsidRPr="00AF0A97">
              <w:rPr>
                <w:sz w:val="20"/>
                <w:szCs w:val="22"/>
              </w:rPr>
              <w:t>Webquest</w:t>
            </w:r>
            <w:proofErr w:type="spellEnd"/>
          </w:p>
          <w:p w:rsidR="00280F21" w:rsidRPr="00AF0A97" w:rsidRDefault="00280F21" w:rsidP="00280F21">
            <w:pPr>
              <w:rPr>
                <w:sz w:val="20"/>
                <w:szCs w:val="22"/>
              </w:rPr>
            </w:pPr>
            <w:r w:rsidRPr="00AF0A97">
              <w:rPr>
                <w:sz w:val="20"/>
                <w:szCs w:val="22"/>
              </w:rPr>
              <w:t>Presentations</w:t>
            </w:r>
          </w:p>
        </w:tc>
        <w:tc>
          <w:tcPr>
            <w:tcW w:w="2634" w:type="dxa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Type of Assessment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452554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80F2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Formative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1320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Summative</w:t>
            </w:r>
          </w:p>
        </w:tc>
      </w:tr>
      <w:tr w:rsidR="00AF0A97" w:rsidRPr="00AF0A97" w:rsidTr="004902F1">
        <w:trPr>
          <w:trHeight w:val="277"/>
        </w:trPr>
        <w:tc>
          <w:tcPr>
            <w:tcW w:w="10933" w:type="dxa"/>
            <w:gridSpan w:val="8"/>
            <w:shd w:val="clear" w:color="auto" w:fill="D9D9D9" w:themeFill="background1" w:themeFillShade="D9"/>
          </w:tcPr>
          <w:p w:rsidR="004902F1" w:rsidRPr="00AF0A97" w:rsidRDefault="004902F1" w:rsidP="00280F21">
            <w:pPr>
              <w:pStyle w:val="ListParagraph"/>
              <w:ind w:left="207"/>
              <w:rPr>
                <w:sz w:val="16"/>
                <w:szCs w:val="18"/>
              </w:rPr>
            </w:pPr>
            <w:r w:rsidRPr="00AF0A97">
              <w:rPr>
                <w:b/>
                <w:sz w:val="18"/>
                <w:szCs w:val="20"/>
                <w:highlight w:val="yellow"/>
              </w:rPr>
              <w:t>Accommodations for Students with Special Needs</w:t>
            </w:r>
            <w:r w:rsidRPr="00AF0A97">
              <w:rPr>
                <w:b/>
                <w:sz w:val="18"/>
                <w:szCs w:val="20"/>
                <w:shd w:val="clear" w:color="auto" w:fill="FFFF00"/>
              </w:rPr>
              <w:t>/Co-teaching Model</w:t>
            </w:r>
            <w:r w:rsidRPr="00AF0A97">
              <w:rPr>
                <w:b/>
                <w:sz w:val="18"/>
                <w:szCs w:val="20"/>
              </w:rPr>
              <w:t xml:space="preserve">: </w:t>
            </w:r>
            <w:r w:rsidRPr="00AF0A97">
              <w:rPr>
                <w:i/>
                <w:sz w:val="16"/>
                <w:szCs w:val="18"/>
              </w:rPr>
              <w:t>(504’s, IEP’s, Tier Intervention, etc.) Accommodations change with each lesson plan, this section may be changed daily.  Please be specific.</w:t>
            </w:r>
          </w:p>
        </w:tc>
      </w:tr>
      <w:tr w:rsidR="00AF0A97" w:rsidRPr="00AF0A97" w:rsidTr="004902F1">
        <w:trPr>
          <w:trHeight w:val="277"/>
        </w:trPr>
        <w:tc>
          <w:tcPr>
            <w:tcW w:w="5791" w:type="dxa"/>
            <w:gridSpan w:val="4"/>
          </w:tcPr>
          <w:p w:rsidR="004902F1" w:rsidRPr="00AF0A97" w:rsidRDefault="004902F1" w:rsidP="00280F21">
            <w:pPr>
              <w:pStyle w:val="ListParagraph"/>
              <w:ind w:left="207"/>
              <w:rPr>
                <w:sz w:val="18"/>
                <w:szCs w:val="20"/>
              </w:rPr>
            </w:pPr>
          </w:p>
        </w:tc>
        <w:tc>
          <w:tcPr>
            <w:tcW w:w="2508" w:type="dxa"/>
            <w:gridSpan w:val="3"/>
          </w:tcPr>
          <w:p w:rsidR="004902F1" w:rsidRPr="00AF0A97" w:rsidRDefault="004902F1" w:rsidP="00280F21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Co-Teaching Model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b/>
                  <w:sz w:val="16"/>
                  <w:szCs w:val="18"/>
                </w:rPr>
                <w:id w:val="14578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b/>
                <w:sz w:val="16"/>
                <w:szCs w:val="18"/>
              </w:rPr>
              <w:t xml:space="preserve"> </w:t>
            </w:r>
            <w:r w:rsidR="004902F1" w:rsidRPr="00AF0A97">
              <w:rPr>
                <w:sz w:val="16"/>
                <w:szCs w:val="18"/>
              </w:rPr>
              <w:t>One Teach, One Assist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4637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Alternative Teaching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08725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Parallel Teaching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79949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Station Teaching 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11254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Team Teaching</w:t>
            </w:r>
          </w:p>
        </w:tc>
        <w:tc>
          <w:tcPr>
            <w:tcW w:w="2634" w:type="dxa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Response to Intervention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83981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Extended Time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09522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Follow Up Activities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21175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More Practice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19250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One-to-One Re-Teaching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47406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Small Group Re-Teaching</w:t>
            </w:r>
          </w:p>
          <w:p w:rsidR="004902F1" w:rsidRPr="00AF0A97" w:rsidRDefault="00AF0A97" w:rsidP="00280F21">
            <w:pPr>
              <w:rPr>
                <w:sz w:val="14"/>
                <w:szCs w:val="16"/>
              </w:rPr>
            </w:pPr>
            <w:sdt>
              <w:sdtPr>
                <w:rPr>
                  <w:sz w:val="16"/>
                  <w:szCs w:val="18"/>
                </w:rPr>
                <w:id w:val="17400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Whole Group Re-Teaching</w:t>
            </w:r>
          </w:p>
        </w:tc>
      </w:tr>
      <w:tr w:rsidR="00AF0A97" w:rsidRPr="00AF0A97" w:rsidTr="004902F1">
        <w:trPr>
          <w:trHeight w:val="277"/>
        </w:trPr>
        <w:tc>
          <w:tcPr>
            <w:tcW w:w="3488" w:type="dxa"/>
            <w:gridSpan w:val="2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18"/>
                <w:szCs w:val="20"/>
              </w:rPr>
              <w:t xml:space="preserve">Content Vocabulary:  </w:t>
            </w:r>
            <w:r w:rsidRPr="00AF0A97">
              <w:rPr>
                <w:i/>
                <w:sz w:val="16"/>
                <w:szCs w:val="18"/>
              </w:rPr>
              <w:t>List the content vocabulary used for this particular lesson.</w:t>
            </w:r>
          </w:p>
          <w:p w:rsidR="00A91EA8" w:rsidRPr="00AF0A97" w:rsidRDefault="00A91EA8" w:rsidP="00A91EA8">
            <w:pPr>
              <w:rPr>
                <w:i/>
                <w:sz w:val="16"/>
                <w:szCs w:val="18"/>
              </w:rPr>
            </w:pPr>
            <w:r w:rsidRPr="00AF0A97">
              <w:rPr>
                <w:i/>
                <w:sz w:val="16"/>
                <w:szCs w:val="18"/>
              </w:rPr>
              <w:t>Stalin</w:t>
            </w:r>
          </w:p>
          <w:p w:rsidR="00A91EA8" w:rsidRPr="00AF0A97" w:rsidRDefault="00A91EA8" w:rsidP="00A91EA8">
            <w:pPr>
              <w:rPr>
                <w:i/>
                <w:sz w:val="16"/>
                <w:szCs w:val="18"/>
              </w:rPr>
            </w:pPr>
            <w:r w:rsidRPr="00AF0A97">
              <w:rPr>
                <w:i/>
                <w:sz w:val="16"/>
                <w:szCs w:val="18"/>
              </w:rPr>
              <w:t>Lenin</w:t>
            </w:r>
          </w:p>
          <w:p w:rsidR="00A91EA8" w:rsidRPr="00AF0A97" w:rsidRDefault="00A91EA8" w:rsidP="00A91EA8">
            <w:pPr>
              <w:rPr>
                <w:i/>
                <w:sz w:val="16"/>
                <w:szCs w:val="18"/>
              </w:rPr>
            </w:pPr>
            <w:r w:rsidRPr="00AF0A97">
              <w:rPr>
                <w:i/>
                <w:sz w:val="16"/>
                <w:szCs w:val="18"/>
              </w:rPr>
              <w:t>Trotsky</w:t>
            </w:r>
          </w:p>
          <w:p w:rsidR="00A91EA8" w:rsidRPr="00AF0A97" w:rsidRDefault="00A91EA8" w:rsidP="00A91EA8">
            <w:pPr>
              <w:rPr>
                <w:i/>
                <w:sz w:val="16"/>
                <w:szCs w:val="18"/>
              </w:rPr>
            </w:pPr>
            <w:r w:rsidRPr="00AF0A97">
              <w:rPr>
                <w:i/>
                <w:sz w:val="16"/>
                <w:szCs w:val="18"/>
              </w:rPr>
              <w:t>Revolution</w:t>
            </w:r>
          </w:p>
          <w:p w:rsidR="00A91EA8" w:rsidRPr="00AF0A97" w:rsidRDefault="00A91EA8" w:rsidP="00A91EA8">
            <w:pPr>
              <w:rPr>
                <w:i/>
                <w:sz w:val="16"/>
                <w:szCs w:val="18"/>
              </w:rPr>
            </w:pPr>
            <w:r w:rsidRPr="00AF0A97">
              <w:rPr>
                <w:i/>
                <w:sz w:val="16"/>
                <w:szCs w:val="18"/>
              </w:rPr>
              <w:t>Soviet Union</w:t>
            </w:r>
          </w:p>
          <w:p w:rsidR="004902F1" w:rsidRPr="00AF0A97" w:rsidRDefault="00A91EA8" w:rsidP="00A91EA8">
            <w:pPr>
              <w:rPr>
                <w:i/>
                <w:sz w:val="16"/>
                <w:szCs w:val="18"/>
              </w:rPr>
            </w:pPr>
            <w:r w:rsidRPr="00AF0A97">
              <w:rPr>
                <w:i/>
                <w:sz w:val="16"/>
                <w:szCs w:val="18"/>
              </w:rPr>
              <w:t>Rebellion</w:t>
            </w:r>
          </w:p>
        </w:tc>
        <w:tc>
          <w:tcPr>
            <w:tcW w:w="3488" w:type="dxa"/>
            <w:gridSpan w:val="3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Technology Used: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27744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Computers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7088765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91EA8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Calculators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13602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Document Camera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75542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Clickers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33065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SmartBoard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91273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Slate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56486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5551156" wp14:editId="5B8707D4">
                      <wp:simplePos x="0" y="0"/>
                      <wp:positionH relativeFrom="column">
                        <wp:posOffset>599831</wp:posOffset>
                      </wp:positionH>
                      <wp:positionV relativeFrom="paragraph">
                        <wp:posOffset>92808</wp:posOffset>
                      </wp:positionV>
                      <wp:extent cx="1398954" cy="7815"/>
                      <wp:effectExtent l="0" t="0" r="10795" b="3048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54" cy="7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4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7.3pt" to="157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Websites 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9300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305D84D" wp14:editId="7247F19D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99060</wp:posOffset>
                      </wp:positionV>
                      <wp:extent cx="1398905" cy="7620"/>
                      <wp:effectExtent l="0" t="0" r="10795" b="3048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0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5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7.8pt" to="157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Software </w:t>
            </w:r>
          </w:p>
        </w:tc>
        <w:tc>
          <w:tcPr>
            <w:tcW w:w="3957" w:type="dxa"/>
            <w:gridSpan w:val="3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Materials Used: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8273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6B4596E" wp14:editId="3FD7AE66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120650</wp:posOffset>
                      </wp:positionV>
                      <wp:extent cx="922020" cy="0"/>
                      <wp:effectExtent l="0" t="0" r="1143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6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9.5pt" to="13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Textbook pp. 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14102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0F62C4D" wp14:editId="4F0E4DAE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113665</wp:posOffset>
                      </wp:positionV>
                      <wp:extent cx="922020" cy="0"/>
                      <wp:effectExtent l="0" t="0" r="1143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8.95pt" to="1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Handouts 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76102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Journals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03067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Learning Centers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05700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Books/Novels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8746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proofErr w:type="spellStart"/>
            <w:r w:rsidR="004902F1" w:rsidRPr="00AF0A97">
              <w:rPr>
                <w:sz w:val="16"/>
                <w:szCs w:val="18"/>
              </w:rPr>
              <w:t>Manipulatives</w:t>
            </w:r>
            <w:proofErr w:type="spellEnd"/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84073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AF722B2" wp14:editId="15FAC84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117475</wp:posOffset>
                      </wp:positionV>
                      <wp:extent cx="922020" cy="0"/>
                      <wp:effectExtent l="0" t="0" r="1143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9.25pt" to="80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77275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3241DA6" wp14:editId="4B9252F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105410</wp:posOffset>
                      </wp:positionV>
                      <wp:extent cx="922020" cy="0"/>
                      <wp:effectExtent l="0" t="0" r="1143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19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8.3pt" to="80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</w:t>
            </w:r>
          </w:p>
          <w:p w:rsidR="00273C66" w:rsidRPr="00AF0A97" w:rsidRDefault="00273C66" w:rsidP="00280F2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280F2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280F2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280F21">
            <w:pPr>
              <w:spacing w:line="276" w:lineRule="auto"/>
              <w:rPr>
                <w:sz w:val="16"/>
                <w:szCs w:val="18"/>
              </w:rPr>
            </w:pPr>
          </w:p>
        </w:tc>
      </w:tr>
      <w:tr w:rsidR="00AF0A97" w:rsidRPr="00AF0A97" w:rsidTr="004902F1">
        <w:trPr>
          <w:trHeight w:val="277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1" w:rsidRPr="00AF0A97" w:rsidRDefault="004902F1" w:rsidP="00280F21">
            <w:pPr>
              <w:rPr>
                <w:b/>
                <w:sz w:val="18"/>
                <w:szCs w:val="20"/>
              </w:rPr>
            </w:pPr>
            <w:r w:rsidRPr="00AF0A97">
              <w:rPr>
                <w:b/>
                <w:sz w:val="18"/>
                <w:szCs w:val="20"/>
              </w:rPr>
              <w:lastRenderedPageBreak/>
              <w:t>Team/Teacher:</w:t>
            </w:r>
            <w:r w:rsidR="00457F78" w:rsidRPr="00AF0A9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="00457F78" w:rsidRPr="00AF0A97">
              <w:rPr>
                <w:b/>
                <w:sz w:val="18"/>
                <w:szCs w:val="20"/>
              </w:rPr>
              <w:t>Roath</w:t>
            </w:r>
            <w:proofErr w:type="spellEnd"/>
            <w:r w:rsidR="00457F78" w:rsidRPr="00AF0A97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Subject:</w:t>
            </w:r>
            <w:r w:rsidR="00457F78" w:rsidRPr="00AF0A97">
              <w:rPr>
                <w:b/>
                <w:sz w:val="16"/>
                <w:szCs w:val="18"/>
              </w:rPr>
              <w:t xml:space="preserve"> ELA 10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Date:</w:t>
            </w:r>
            <w:r w:rsidR="00457F78" w:rsidRPr="00AF0A97">
              <w:rPr>
                <w:b/>
                <w:sz w:val="16"/>
                <w:szCs w:val="18"/>
              </w:rPr>
              <w:t xml:space="preserve"> 10/16/13</w:t>
            </w:r>
          </w:p>
        </w:tc>
      </w:tr>
      <w:tr w:rsidR="00AF0A97" w:rsidRPr="00AF0A97" w:rsidTr="004902F1">
        <w:trPr>
          <w:trHeight w:val="143"/>
        </w:trPr>
        <w:tc>
          <w:tcPr>
            <w:tcW w:w="4781" w:type="dxa"/>
            <w:gridSpan w:val="3"/>
            <w:shd w:val="clear" w:color="auto" w:fill="C4BC96" w:themeFill="background2" w:themeFillShade="BF"/>
            <w:vAlign w:val="center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Wednesday</w:t>
            </w:r>
          </w:p>
        </w:tc>
        <w:tc>
          <w:tcPr>
            <w:tcW w:w="6152" w:type="dxa"/>
            <w:gridSpan w:val="5"/>
            <w:shd w:val="clear" w:color="auto" w:fill="auto"/>
            <w:vAlign w:val="center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Topic:</w:t>
            </w:r>
            <w:r w:rsidR="00457F78" w:rsidRPr="00AF0A97">
              <w:rPr>
                <w:b/>
                <w:sz w:val="20"/>
                <w:szCs w:val="22"/>
              </w:rPr>
              <w:t xml:space="preserve"> Animal Farm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4902F1" w:rsidRPr="00AF0A97" w:rsidRDefault="004902F1" w:rsidP="00280F21">
            <w:pPr>
              <w:pStyle w:val="Default"/>
              <w:rPr>
                <w:i/>
                <w:color w:val="auto"/>
                <w:sz w:val="16"/>
                <w:szCs w:val="18"/>
              </w:rPr>
            </w:pPr>
            <w:r w:rsidRPr="00AF0A97">
              <w:rPr>
                <w:b/>
                <w:color w:val="auto"/>
                <w:sz w:val="20"/>
                <w:szCs w:val="22"/>
              </w:rPr>
              <w:t>Standard and Element(s</w:t>
            </w:r>
            <w:r w:rsidRPr="00AF0A97">
              <w:rPr>
                <w:b/>
                <w:color w:val="auto"/>
                <w:sz w:val="16"/>
                <w:szCs w:val="18"/>
              </w:rPr>
              <w:t xml:space="preserve">):  </w:t>
            </w:r>
            <w:r w:rsidRPr="00AF0A97">
              <w:rPr>
                <w:i/>
                <w:color w:val="auto"/>
                <w:sz w:val="16"/>
                <w:szCs w:val="18"/>
              </w:rPr>
              <w:t xml:space="preserve">List </w:t>
            </w:r>
            <w:r w:rsidRPr="00AF0A97">
              <w:rPr>
                <w:b/>
                <w:i/>
                <w:color w:val="auto"/>
                <w:sz w:val="16"/>
                <w:szCs w:val="18"/>
              </w:rPr>
              <w:t>ONLY</w:t>
            </w:r>
            <w:r w:rsidRPr="00AF0A97">
              <w:rPr>
                <w:i/>
                <w:color w:val="auto"/>
                <w:sz w:val="16"/>
                <w:szCs w:val="18"/>
              </w:rPr>
              <w:t xml:space="preserve"> the standard and elements used on this particular day.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4902F1" w:rsidRPr="00AF0A97" w:rsidRDefault="004902F1" w:rsidP="00280F21">
            <w:pPr>
              <w:pStyle w:val="Default"/>
              <w:rPr>
                <w:i/>
                <w:color w:val="auto"/>
                <w:sz w:val="20"/>
                <w:szCs w:val="22"/>
              </w:rPr>
            </w:pPr>
            <w:r w:rsidRPr="00AF0A97">
              <w:rPr>
                <w:b/>
                <w:color w:val="auto"/>
                <w:sz w:val="20"/>
                <w:szCs w:val="22"/>
              </w:rPr>
              <w:t xml:space="preserve">Learning Targets/Lesson Goals:  </w:t>
            </w:r>
            <w:r w:rsidRPr="00AF0A97">
              <w:rPr>
                <w:i/>
                <w:color w:val="auto"/>
                <w:sz w:val="16"/>
                <w:szCs w:val="18"/>
              </w:rPr>
              <w:t>What will students learn at the end of the lesson (refer to the elements listed)? The student will …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457F78" w:rsidRPr="00AF0A97" w:rsidRDefault="00457F78" w:rsidP="00457F78">
            <w:pPr>
              <w:rPr>
                <w:rFonts w:ascii="Arial" w:hAnsi="Arial" w:cs="Arial"/>
                <w:sz w:val="18"/>
                <w:szCs w:val="19"/>
              </w:rPr>
            </w:pPr>
            <w:r w:rsidRPr="00AF0A97">
              <w:rPr>
                <w:rFonts w:ascii="Arial" w:hAnsi="Arial" w:cs="Arial"/>
                <w:sz w:val="18"/>
                <w:szCs w:val="19"/>
              </w:rPr>
              <w:t xml:space="preserve">ELACC9-10RI1: </w:t>
            </w:r>
          </w:p>
          <w:p w:rsidR="00457F78" w:rsidRPr="00AF0A97" w:rsidRDefault="00457F78" w:rsidP="00457F78">
            <w:pPr>
              <w:rPr>
                <w:rFonts w:ascii="Arial" w:hAnsi="Arial" w:cs="Arial"/>
                <w:sz w:val="18"/>
                <w:szCs w:val="19"/>
              </w:rPr>
            </w:pPr>
            <w:r w:rsidRPr="00AF0A97">
              <w:rPr>
                <w:rFonts w:ascii="Arial" w:hAnsi="Arial" w:cs="Arial"/>
                <w:sz w:val="18"/>
                <w:szCs w:val="19"/>
              </w:rPr>
              <w:t>Cite strong and thorough textual evidence to support analysis of what the text says explicitly as well as inferences drawn from the text.</w:t>
            </w:r>
          </w:p>
          <w:p w:rsidR="00457F78" w:rsidRPr="00AF0A97" w:rsidRDefault="00457F78" w:rsidP="00457F78">
            <w:pPr>
              <w:rPr>
                <w:rFonts w:ascii="Arial" w:hAnsi="Arial" w:cs="Arial"/>
                <w:sz w:val="18"/>
                <w:szCs w:val="19"/>
              </w:rPr>
            </w:pPr>
            <w:r w:rsidRPr="00AF0A97">
              <w:rPr>
                <w:rFonts w:ascii="Arial" w:hAnsi="Arial" w:cs="Arial"/>
                <w:sz w:val="18"/>
                <w:szCs w:val="19"/>
              </w:rPr>
              <w:t xml:space="preserve">ELACC9-10RL2: </w:t>
            </w:r>
          </w:p>
          <w:p w:rsidR="00457F78" w:rsidRPr="00AF0A97" w:rsidRDefault="00457F78" w:rsidP="00457F78">
            <w:pPr>
              <w:rPr>
                <w:rFonts w:ascii="Arial" w:hAnsi="Arial" w:cs="Arial"/>
                <w:sz w:val="18"/>
                <w:szCs w:val="19"/>
              </w:rPr>
            </w:pPr>
            <w:r w:rsidRPr="00AF0A97">
              <w:rPr>
                <w:rFonts w:ascii="Arial" w:hAnsi="Arial" w:cs="Arial"/>
                <w:sz w:val="18"/>
                <w:szCs w:val="19"/>
              </w:rPr>
              <w:t xml:space="preserve">Determine a theme or central idea of text and analyze in detail its development over the course of the text, including how it emerges and is shaped and </w:t>
            </w:r>
          </w:p>
          <w:p w:rsidR="00457F78" w:rsidRPr="00AF0A97" w:rsidRDefault="00457F78" w:rsidP="00457F78">
            <w:pPr>
              <w:rPr>
                <w:rFonts w:ascii="Arial" w:hAnsi="Arial" w:cs="Arial"/>
                <w:sz w:val="18"/>
                <w:szCs w:val="19"/>
              </w:rPr>
            </w:pPr>
            <w:r w:rsidRPr="00AF0A97">
              <w:rPr>
                <w:rFonts w:ascii="Arial" w:hAnsi="Arial" w:cs="Arial"/>
                <w:sz w:val="18"/>
                <w:szCs w:val="19"/>
              </w:rPr>
              <w:t xml:space="preserve">refined by specific details; provide an objective summary of the text strong and thorough textual evidence to support analysis of what the </w:t>
            </w:r>
          </w:p>
          <w:p w:rsidR="004902F1" w:rsidRPr="00AF0A97" w:rsidRDefault="00457F78" w:rsidP="00280F21">
            <w:pPr>
              <w:rPr>
                <w:rFonts w:ascii="Arial" w:hAnsi="Arial" w:cs="Arial"/>
                <w:sz w:val="18"/>
                <w:szCs w:val="19"/>
              </w:rPr>
            </w:pPr>
            <w:proofErr w:type="gramStart"/>
            <w:r w:rsidRPr="00AF0A97">
              <w:rPr>
                <w:rFonts w:ascii="Arial" w:hAnsi="Arial" w:cs="Arial"/>
                <w:sz w:val="18"/>
                <w:szCs w:val="19"/>
              </w:rPr>
              <w:t>text</w:t>
            </w:r>
            <w:proofErr w:type="gramEnd"/>
            <w:r w:rsidRPr="00AF0A97">
              <w:rPr>
                <w:rFonts w:ascii="Arial" w:hAnsi="Arial" w:cs="Arial"/>
                <w:sz w:val="18"/>
                <w:szCs w:val="19"/>
              </w:rPr>
              <w:t xml:space="preserve"> says explicitly as well as inferences drawn from the text.</w:t>
            </w:r>
          </w:p>
        </w:tc>
        <w:tc>
          <w:tcPr>
            <w:tcW w:w="6152" w:type="dxa"/>
            <w:gridSpan w:val="5"/>
          </w:tcPr>
          <w:p w:rsidR="004902F1" w:rsidRPr="00AF0A97" w:rsidRDefault="00457F78" w:rsidP="00280F2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 xml:space="preserve">Students will be able to explain relationships between Orwell’s writing and history. 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8"/>
                <w:szCs w:val="20"/>
              </w:rPr>
            </w:pPr>
            <w:r w:rsidRPr="00AF0A97">
              <w:rPr>
                <w:b/>
                <w:sz w:val="20"/>
                <w:szCs w:val="22"/>
              </w:rPr>
              <w:t>Essential Question:</w:t>
            </w:r>
            <w:r w:rsidRPr="00AF0A97">
              <w:rPr>
                <w:i/>
                <w:sz w:val="18"/>
                <w:szCs w:val="20"/>
              </w:rPr>
              <w:t xml:space="preserve"> </w:t>
            </w:r>
            <w:r w:rsidRPr="00AF0A97">
              <w:rPr>
                <w:i/>
                <w:sz w:val="16"/>
                <w:szCs w:val="18"/>
              </w:rPr>
              <w:t>Question should be clear and precise.  It should compel the student to seek an answer.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4902F1" w:rsidRPr="00AF0A97" w:rsidRDefault="004902F1" w:rsidP="00280F2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 xml:space="preserve">Do Now </w:t>
            </w:r>
            <w:r w:rsidRPr="00AF0A97">
              <w:rPr>
                <w:rFonts w:eastAsia="Calibri"/>
                <w:i/>
                <w:sz w:val="16"/>
                <w:szCs w:val="18"/>
              </w:rPr>
              <w:t>(5 – 10 min) Clearly describe the activity students will be expected to do upon entering the classroom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  <w:p w:rsidR="004902F1" w:rsidRPr="00AF0A97" w:rsidRDefault="00457F78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How does history drive the future? </w:t>
            </w:r>
          </w:p>
        </w:tc>
        <w:tc>
          <w:tcPr>
            <w:tcW w:w="6152" w:type="dxa"/>
            <w:gridSpan w:val="5"/>
            <w:vAlign w:val="center"/>
          </w:tcPr>
          <w:p w:rsidR="004902F1" w:rsidRPr="00AF0A97" w:rsidRDefault="00457F78" w:rsidP="00280F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 xml:space="preserve">Why did Orwell choose animals?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Opening: </w:t>
            </w:r>
            <w:r w:rsidRPr="00AF0A97">
              <w:rPr>
                <w:i/>
                <w:sz w:val="16"/>
                <w:szCs w:val="18"/>
              </w:rPr>
              <w:t xml:space="preserve">(15- 20 min) How will you open your lesson and engage students? </w:t>
            </w:r>
            <w:r w:rsidRPr="00AF0A97">
              <w:rPr>
                <w:b/>
                <w:sz w:val="20"/>
                <w:szCs w:val="22"/>
              </w:rPr>
              <w:t xml:space="preserve"> </w:t>
            </w:r>
            <w:r w:rsidRPr="00AF0A97">
              <w:rPr>
                <w:i/>
                <w:sz w:val="16"/>
                <w:szCs w:val="18"/>
              </w:rPr>
              <w:t>State the purpose and relevance of the lesson.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Work Session: </w:t>
            </w:r>
            <w:r w:rsidRPr="00AF0A97">
              <w:rPr>
                <w:i/>
                <w:sz w:val="16"/>
                <w:szCs w:val="18"/>
              </w:rPr>
              <w:t>(45 – 60 minutes) Clearly explain, in detail, what both the teacher(s) and the students will be doing during the work session.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4902F1" w:rsidRPr="00AF0A97" w:rsidRDefault="00457F78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Teacher will review vocab associated with the text. </w:t>
            </w:r>
          </w:p>
        </w:tc>
        <w:tc>
          <w:tcPr>
            <w:tcW w:w="3518" w:type="dxa"/>
            <w:gridSpan w:val="4"/>
          </w:tcPr>
          <w:p w:rsidR="004902F1" w:rsidRPr="00AF0A97" w:rsidRDefault="00457F78" w:rsidP="00280F21">
            <w:pPr>
              <w:rPr>
                <w:sz w:val="16"/>
                <w:szCs w:val="18"/>
              </w:rPr>
            </w:pPr>
            <w:r w:rsidRPr="00AF0A97">
              <w:rPr>
                <w:sz w:val="16"/>
                <w:szCs w:val="18"/>
              </w:rPr>
              <w:t xml:space="preserve">Students will read chapters 1 and 2 and take a quiz over the reading. </w:t>
            </w:r>
          </w:p>
          <w:p w:rsidR="00457F78" w:rsidRPr="00AF0A97" w:rsidRDefault="00457F78" w:rsidP="00280F21">
            <w:pPr>
              <w:rPr>
                <w:sz w:val="16"/>
                <w:szCs w:val="18"/>
              </w:rPr>
            </w:pPr>
          </w:p>
          <w:p w:rsidR="00457F78" w:rsidRPr="00AF0A97" w:rsidRDefault="00457F78" w:rsidP="00280F21">
            <w:pPr>
              <w:rPr>
                <w:sz w:val="16"/>
                <w:szCs w:val="18"/>
              </w:rPr>
            </w:pPr>
            <w:r w:rsidRPr="00AF0A97">
              <w:rPr>
                <w:sz w:val="16"/>
                <w:szCs w:val="18"/>
              </w:rPr>
              <w:t xml:space="preserve">Students will complete discussion questions. </w:t>
            </w:r>
          </w:p>
          <w:p w:rsidR="00457F78" w:rsidRPr="00AF0A97" w:rsidRDefault="00457F78" w:rsidP="00280F21">
            <w:pPr>
              <w:rPr>
                <w:sz w:val="16"/>
                <w:szCs w:val="18"/>
              </w:rPr>
            </w:pPr>
          </w:p>
          <w:p w:rsidR="00457F78" w:rsidRPr="00AF0A97" w:rsidRDefault="00457F78" w:rsidP="00280F21">
            <w:pPr>
              <w:rPr>
                <w:sz w:val="16"/>
                <w:szCs w:val="18"/>
              </w:rPr>
            </w:pPr>
            <w:r w:rsidRPr="00AF0A97">
              <w:rPr>
                <w:sz w:val="16"/>
                <w:szCs w:val="18"/>
              </w:rPr>
              <w:t xml:space="preserve">Teacher will facilitate discussion about the text and the reasons Orwell chose animals. </w:t>
            </w:r>
          </w:p>
          <w:p w:rsidR="00457F78" w:rsidRPr="00AF0A97" w:rsidRDefault="00457F78" w:rsidP="00280F21">
            <w:pPr>
              <w:rPr>
                <w:sz w:val="16"/>
                <w:szCs w:val="18"/>
              </w:rPr>
            </w:pPr>
          </w:p>
          <w:p w:rsidR="00457F78" w:rsidRPr="00AF0A97" w:rsidRDefault="00457F78" w:rsidP="00280F21">
            <w:pPr>
              <w:rPr>
                <w:sz w:val="16"/>
                <w:szCs w:val="18"/>
              </w:rPr>
            </w:pPr>
            <w:r w:rsidRPr="00AF0A97">
              <w:rPr>
                <w:sz w:val="16"/>
                <w:szCs w:val="18"/>
              </w:rPr>
              <w:t xml:space="preserve">Students will complete timeline of events. </w:t>
            </w:r>
          </w:p>
        </w:tc>
        <w:tc>
          <w:tcPr>
            <w:tcW w:w="2634" w:type="dxa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Instructional Methods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948502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7F78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Discussion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40178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Flexible Grouping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460743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7F78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Guided Practice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00805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Scaffolding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6434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Thinking Maps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87303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Differentiation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78531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Peer Teaching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39112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Think/Pair/Sharing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52938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4972A13" wp14:editId="6636207F">
                      <wp:simplePos x="0" y="0"/>
                      <wp:positionH relativeFrom="column">
                        <wp:posOffset>115276</wp:posOffset>
                      </wp:positionH>
                      <wp:positionV relativeFrom="paragraph">
                        <wp:posOffset>123043</wp:posOffset>
                      </wp:positionV>
                      <wp:extent cx="922215" cy="0"/>
                      <wp:effectExtent l="0" t="0" r="1143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1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9.7pt" to="81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</w:t>
            </w:r>
          </w:p>
          <w:p w:rsidR="004902F1" w:rsidRPr="00AF0A97" w:rsidRDefault="00AF0A97" w:rsidP="00280F21">
            <w:pPr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94364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41889A2" wp14:editId="1C64EBEA">
                      <wp:simplePos x="0" y="0"/>
                      <wp:positionH relativeFrom="column">
                        <wp:posOffset>118843</wp:posOffset>
                      </wp:positionH>
                      <wp:positionV relativeFrom="paragraph">
                        <wp:posOffset>135255</wp:posOffset>
                      </wp:positionV>
                      <wp:extent cx="922215" cy="0"/>
                      <wp:effectExtent l="0" t="0" r="1143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2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10.65pt" to="81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" strokecolor="black [3040]"/>
                  </w:pict>
                </mc:Fallback>
              </mc:AlternateContent>
            </w:r>
            <w:r w:rsidR="004902F1" w:rsidRPr="00AF0A97">
              <w:rPr>
                <w:sz w:val="18"/>
                <w:szCs w:val="20"/>
              </w:rPr>
              <w:t xml:space="preserve">   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Closing: </w:t>
            </w:r>
            <w:r w:rsidRPr="00AF0A97">
              <w:rPr>
                <w:i/>
                <w:sz w:val="16"/>
                <w:szCs w:val="18"/>
              </w:rPr>
              <w:t>(15 – 20 minutes) Student summarizing, student sharing and student feedback related to the standard/element.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Assessment:  </w:t>
            </w:r>
            <w:r w:rsidRPr="00AF0A97">
              <w:rPr>
                <w:i/>
                <w:sz w:val="16"/>
                <w:szCs w:val="18"/>
              </w:rPr>
              <w:t>Clearly describe the assessment tool or the process by which you will be assessing students and/or collecting data.</w:t>
            </w:r>
          </w:p>
        </w:tc>
      </w:tr>
      <w:tr w:rsidR="00AF0A97" w:rsidRPr="00AF0A97" w:rsidTr="004902F1">
        <w:trPr>
          <w:trHeight w:val="277"/>
        </w:trPr>
        <w:tc>
          <w:tcPr>
            <w:tcW w:w="2390" w:type="dxa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  <w:p w:rsidR="004902F1" w:rsidRPr="00AF0A97" w:rsidRDefault="00457F78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Students will make predictions about the next section in the book. </w:t>
            </w:r>
          </w:p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</w:tc>
        <w:tc>
          <w:tcPr>
            <w:tcW w:w="2390" w:type="dxa"/>
            <w:gridSpan w:val="2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Closing Activities</w:t>
            </w:r>
          </w:p>
          <w:p w:rsidR="004902F1" w:rsidRPr="00AF0A97" w:rsidRDefault="00AF0A97" w:rsidP="00280F21">
            <w:pPr>
              <w:rPr>
                <w:sz w:val="16"/>
                <w:szCs w:val="17"/>
              </w:rPr>
            </w:pPr>
            <w:sdt>
              <w:sdtPr>
                <w:rPr>
                  <w:sz w:val="16"/>
                  <w:szCs w:val="18"/>
                </w:rPr>
                <w:id w:val="192118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</w:t>
            </w:r>
            <w:r w:rsidR="004902F1" w:rsidRPr="00AF0A97">
              <w:rPr>
                <w:sz w:val="16"/>
                <w:szCs w:val="17"/>
              </w:rPr>
              <w:t>Ask the Teacher Questions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05516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7F78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Exit Ticket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406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Journal Writing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00424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K-W-L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443769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________________</w:t>
            </w:r>
          </w:p>
        </w:tc>
        <w:tc>
          <w:tcPr>
            <w:tcW w:w="3518" w:type="dxa"/>
            <w:gridSpan w:val="4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  <w:p w:rsidR="004902F1" w:rsidRPr="00AF0A97" w:rsidRDefault="00457F78" w:rsidP="00280F21">
            <w:pPr>
              <w:rPr>
                <w:sz w:val="20"/>
                <w:szCs w:val="22"/>
              </w:rPr>
            </w:pPr>
            <w:r w:rsidRPr="00AF0A97">
              <w:rPr>
                <w:sz w:val="20"/>
                <w:szCs w:val="22"/>
              </w:rPr>
              <w:t>Discussion</w:t>
            </w:r>
          </w:p>
          <w:p w:rsidR="00457F78" w:rsidRPr="00AF0A97" w:rsidRDefault="00457F78" w:rsidP="00280F21">
            <w:pPr>
              <w:rPr>
                <w:sz w:val="20"/>
                <w:szCs w:val="22"/>
              </w:rPr>
            </w:pPr>
            <w:r w:rsidRPr="00AF0A97">
              <w:rPr>
                <w:sz w:val="20"/>
                <w:szCs w:val="22"/>
              </w:rPr>
              <w:t>Quizzes</w:t>
            </w:r>
          </w:p>
        </w:tc>
        <w:tc>
          <w:tcPr>
            <w:tcW w:w="2634" w:type="dxa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Type of Assessment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8072372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57F78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Formative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437369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Summative</w:t>
            </w:r>
          </w:p>
        </w:tc>
      </w:tr>
      <w:tr w:rsidR="00AF0A97" w:rsidRPr="00AF0A97" w:rsidTr="004902F1">
        <w:trPr>
          <w:trHeight w:val="277"/>
        </w:trPr>
        <w:tc>
          <w:tcPr>
            <w:tcW w:w="10933" w:type="dxa"/>
            <w:gridSpan w:val="8"/>
            <w:shd w:val="clear" w:color="auto" w:fill="D9D9D9" w:themeFill="background1" w:themeFillShade="D9"/>
          </w:tcPr>
          <w:p w:rsidR="004902F1" w:rsidRPr="00AF0A97" w:rsidRDefault="004902F1" w:rsidP="00280F21">
            <w:pPr>
              <w:pStyle w:val="ListParagraph"/>
              <w:ind w:left="207"/>
              <w:rPr>
                <w:sz w:val="16"/>
                <w:szCs w:val="18"/>
              </w:rPr>
            </w:pPr>
            <w:r w:rsidRPr="00AF0A97">
              <w:rPr>
                <w:b/>
                <w:sz w:val="18"/>
                <w:szCs w:val="20"/>
                <w:highlight w:val="yellow"/>
              </w:rPr>
              <w:t>Accommodations for Students with Special Needs</w:t>
            </w:r>
            <w:r w:rsidRPr="00AF0A97">
              <w:rPr>
                <w:b/>
                <w:sz w:val="18"/>
                <w:szCs w:val="20"/>
                <w:shd w:val="clear" w:color="auto" w:fill="FFFF00"/>
              </w:rPr>
              <w:t>/Co-teaching Model</w:t>
            </w:r>
            <w:r w:rsidRPr="00AF0A97">
              <w:rPr>
                <w:b/>
                <w:sz w:val="18"/>
                <w:szCs w:val="20"/>
              </w:rPr>
              <w:t xml:space="preserve">: </w:t>
            </w:r>
            <w:r w:rsidRPr="00AF0A97">
              <w:rPr>
                <w:i/>
                <w:sz w:val="16"/>
                <w:szCs w:val="18"/>
              </w:rPr>
              <w:t>(504’s, IEP’s, Tier Intervention, etc.) Accommodations change with each lesson plan, this section may be changed daily.  Please be specific.</w:t>
            </w:r>
          </w:p>
        </w:tc>
      </w:tr>
      <w:tr w:rsidR="00AF0A97" w:rsidRPr="00AF0A97" w:rsidTr="004902F1">
        <w:trPr>
          <w:trHeight w:val="277"/>
        </w:trPr>
        <w:tc>
          <w:tcPr>
            <w:tcW w:w="5791" w:type="dxa"/>
            <w:gridSpan w:val="4"/>
          </w:tcPr>
          <w:p w:rsidR="004902F1" w:rsidRPr="00AF0A97" w:rsidRDefault="004902F1" w:rsidP="00280F21">
            <w:pPr>
              <w:pStyle w:val="ListParagraph"/>
              <w:ind w:left="207"/>
              <w:rPr>
                <w:sz w:val="18"/>
                <w:szCs w:val="20"/>
              </w:rPr>
            </w:pPr>
          </w:p>
        </w:tc>
        <w:tc>
          <w:tcPr>
            <w:tcW w:w="2508" w:type="dxa"/>
            <w:gridSpan w:val="3"/>
          </w:tcPr>
          <w:p w:rsidR="004902F1" w:rsidRPr="00AF0A97" w:rsidRDefault="004902F1" w:rsidP="00280F21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Co-Teaching Model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b/>
                  <w:sz w:val="16"/>
                  <w:szCs w:val="18"/>
                </w:rPr>
                <w:id w:val="90773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b/>
                <w:sz w:val="16"/>
                <w:szCs w:val="18"/>
              </w:rPr>
              <w:t xml:space="preserve"> </w:t>
            </w:r>
            <w:r w:rsidR="004902F1" w:rsidRPr="00AF0A97">
              <w:rPr>
                <w:sz w:val="16"/>
                <w:szCs w:val="18"/>
              </w:rPr>
              <w:t>One Teach, One Assist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7155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Alternative Teaching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40714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Parallel Teaching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159273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Station Teaching 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0146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Team Teaching</w:t>
            </w:r>
          </w:p>
        </w:tc>
        <w:tc>
          <w:tcPr>
            <w:tcW w:w="2634" w:type="dxa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Response to Intervention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367365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Extended Time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1890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Follow Up Activities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05080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More Practice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648321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One-to-One Re-Teaching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5552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Small Group Re-Teaching</w:t>
            </w:r>
          </w:p>
          <w:p w:rsidR="004902F1" w:rsidRPr="00AF0A97" w:rsidRDefault="00AF0A97" w:rsidP="00280F21">
            <w:pPr>
              <w:rPr>
                <w:sz w:val="14"/>
                <w:szCs w:val="16"/>
              </w:rPr>
            </w:pPr>
            <w:sdt>
              <w:sdtPr>
                <w:rPr>
                  <w:sz w:val="16"/>
                  <w:szCs w:val="18"/>
                </w:rPr>
                <w:id w:val="42824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Whole Group Re-Teaching</w:t>
            </w:r>
          </w:p>
        </w:tc>
      </w:tr>
      <w:tr w:rsidR="00AF0A97" w:rsidRPr="00AF0A97" w:rsidTr="004902F1">
        <w:trPr>
          <w:trHeight w:val="277"/>
        </w:trPr>
        <w:tc>
          <w:tcPr>
            <w:tcW w:w="3488" w:type="dxa"/>
            <w:gridSpan w:val="2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18"/>
                <w:szCs w:val="20"/>
              </w:rPr>
              <w:t xml:space="preserve">Content Vocabulary:  </w:t>
            </w:r>
            <w:r w:rsidRPr="00AF0A97">
              <w:rPr>
                <w:i/>
                <w:sz w:val="16"/>
                <w:szCs w:val="18"/>
              </w:rPr>
              <w:t>List the content vocabulary used for this particular lesson.</w:t>
            </w:r>
          </w:p>
          <w:p w:rsidR="004902F1" w:rsidRPr="00AF0A97" w:rsidRDefault="00457F78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i/>
                <w:sz w:val="16"/>
                <w:szCs w:val="18"/>
              </w:rPr>
              <w:t>Stalin</w:t>
            </w:r>
          </w:p>
          <w:p w:rsidR="00457F78" w:rsidRPr="00AF0A97" w:rsidRDefault="00457F78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i/>
                <w:sz w:val="16"/>
                <w:szCs w:val="18"/>
              </w:rPr>
              <w:t>Lenin</w:t>
            </w:r>
          </w:p>
          <w:p w:rsidR="00457F78" w:rsidRPr="00AF0A97" w:rsidRDefault="00457F78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i/>
                <w:sz w:val="16"/>
                <w:szCs w:val="18"/>
              </w:rPr>
              <w:t>Trotsky</w:t>
            </w:r>
          </w:p>
          <w:p w:rsidR="00457F78" w:rsidRPr="00AF0A97" w:rsidRDefault="00457F78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i/>
                <w:sz w:val="16"/>
                <w:szCs w:val="18"/>
              </w:rPr>
              <w:t>Revolution</w:t>
            </w:r>
          </w:p>
          <w:p w:rsidR="00457F78" w:rsidRPr="00AF0A97" w:rsidRDefault="00457F78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i/>
                <w:sz w:val="16"/>
                <w:szCs w:val="18"/>
              </w:rPr>
              <w:t>Soviet Union</w:t>
            </w:r>
          </w:p>
          <w:p w:rsidR="00457F78" w:rsidRPr="00AF0A97" w:rsidRDefault="00457F78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i/>
                <w:sz w:val="16"/>
                <w:szCs w:val="18"/>
              </w:rPr>
              <w:t>Rebellion</w:t>
            </w:r>
          </w:p>
        </w:tc>
        <w:tc>
          <w:tcPr>
            <w:tcW w:w="3488" w:type="dxa"/>
            <w:gridSpan w:val="3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Technology Used: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225067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Computers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504977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Calculators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60823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Document Camera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92725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Clickers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131928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SmartBoard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32656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Slate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79197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CAF72A7" wp14:editId="71CE6208">
                      <wp:simplePos x="0" y="0"/>
                      <wp:positionH relativeFrom="column">
                        <wp:posOffset>599831</wp:posOffset>
                      </wp:positionH>
                      <wp:positionV relativeFrom="paragraph">
                        <wp:posOffset>92808</wp:posOffset>
                      </wp:positionV>
                      <wp:extent cx="1398954" cy="7815"/>
                      <wp:effectExtent l="0" t="0" r="10795" b="3048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54" cy="7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3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7.3pt" to="157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Websites 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40722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5C59F8D" wp14:editId="7986B9B6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99060</wp:posOffset>
                      </wp:positionV>
                      <wp:extent cx="1398905" cy="7620"/>
                      <wp:effectExtent l="0" t="0" r="10795" b="3048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0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4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7.8pt" to="157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Software </w:t>
            </w:r>
          </w:p>
        </w:tc>
        <w:tc>
          <w:tcPr>
            <w:tcW w:w="3957" w:type="dxa"/>
            <w:gridSpan w:val="3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Materials Used: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100010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D17872D" wp14:editId="0AA9BC37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120650</wp:posOffset>
                      </wp:positionV>
                      <wp:extent cx="922020" cy="0"/>
                      <wp:effectExtent l="0" t="0" r="1143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5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9.5pt" to="13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Textbook pp. 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99268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6EB8190" wp14:editId="73D666B9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113665</wp:posOffset>
                      </wp:positionV>
                      <wp:extent cx="922020" cy="0"/>
                      <wp:effectExtent l="0" t="0" r="1143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6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8.95pt" to="1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Handouts 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60016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Journals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75794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Learning Centers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6448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Books/Novels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90643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proofErr w:type="spellStart"/>
            <w:r w:rsidR="004902F1" w:rsidRPr="00AF0A97">
              <w:rPr>
                <w:sz w:val="16"/>
                <w:szCs w:val="18"/>
              </w:rPr>
              <w:t>Manipulatives</w:t>
            </w:r>
            <w:proofErr w:type="spellEnd"/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8767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C381460" wp14:editId="5E72613E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117475</wp:posOffset>
                      </wp:positionV>
                      <wp:extent cx="922020" cy="0"/>
                      <wp:effectExtent l="0" t="0" r="1143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7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9.25pt" to="80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468265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F7FBDB9" wp14:editId="329E093F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105410</wp:posOffset>
                      </wp:positionV>
                      <wp:extent cx="922020" cy="0"/>
                      <wp:effectExtent l="0" t="0" r="1143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29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8.3pt" to="80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</w:t>
            </w:r>
          </w:p>
          <w:p w:rsidR="00273C66" w:rsidRPr="00AF0A97" w:rsidRDefault="00273C66" w:rsidP="00280F2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280F2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280F21">
            <w:pPr>
              <w:spacing w:line="276" w:lineRule="auto"/>
              <w:rPr>
                <w:sz w:val="16"/>
                <w:szCs w:val="18"/>
              </w:rPr>
            </w:pPr>
          </w:p>
        </w:tc>
      </w:tr>
      <w:tr w:rsidR="00AF0A97" w:rsidRPr="00AF0A97" w:rsidTr="004902F1">
        <w:trPr>
          <w:trHeight w:val="277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1" w:rsidRPr="00AF0A97" w:rsidRDefault="004902F1" w:rsidP="00280F21">
            <w:pPr>
              <w:rPr>
                <w:b/>
                <w:sz w:val="18"/>
                <w:szCs w:val="20"/>
              </w:rPr>
            </w:pPr>
            <w:r w:rsidRPr="00AF0A97">
              <w:rPr>
                <w:b/>
                <w:sz w:val="18"/>
                <w:szCs w:val="20"/>
              </w:rPr>
              <w:lastRenderedPageBreak/>
              <w:t>Team/Teacher:</w:t>
            </w:r>
            <w:r w:rsidR="004C7201" w:rsidRPr="00AF0A9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="004C7201" w:rsidRPr="00AF0A97">
              <w:rPr>
                <w:b/>
                <w:sz w:val="18"/>
                <w:szCs w:val="20"/>
              </w:rPr>
              <w:t>Roath</w:t>
            </w:r>
            <w:proofErr w:type="spellEnd"/>
            <w:r w:rsidR="004C7201" w:rsidRPr="00AF0A97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Subject:</w:t>
            </w:r>
            <w:r w:rsidR="004C7201" w:rsidRPr="00AF0A97">
              <w:rPr>
                <w:b/>
                <w:sz w:val="16"/>
                <w:szCs w:val="18"/>
              </w:rPr>
              <w:t xml:space="preserve"> ELA 10 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Date:</w:t>
            </w:r>
            <w:r w:rsidR="004C7201" w:rsidRPr="00AF0A97">
              <w:rPr>
                <w:b/>
                <w:sz w:val="16"/>
                <w:szCs w:val="18"/>
              </w:rPr>
              <w:t xml:space="preserve"> 10/16/13</w:t>
            </w:r>
          </w:p>
        </w:tc>
      </w:tr>
      <w:tr w:rsidR="00AF0A97" w:rsidRPr="00AF0A97" w:rsidTr="004902F1">
        <w:trPr>
          <w:trHeight w:val="143"/>
        </w:trPr>
        <w:tc>
          <w:tcPr>
            <w:tcW w:w="4781" w:type="dxa"/>
            <w:gridSpan w:val="3"/>
            <w:shd w:val="clear" w:color="auto" w:fill="C4BC96" w:themeFill="background2" w:themeFillShade="BF"/>
            <w:vAlign w:val="center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Thursday</w:t>
            </w:r>
          </w:p>
        </w:tc>
        <w:tc>
          <w:tcPr>
            <w:tcW w:w="6152" w:type="dxa"/>
            <w:gridSpan w:val="5"/>
            <w:shd w:val="clear" w:color="auto" w:fill="auto"/>
            <w:vAlign w:val="center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Topic:</w:t>
            </w:r>
            <w:r w:rsidR="004C7201" w:rsidRPr="00AF0A97">
              <w:rPr>
                <w:b/>
                <w:sz w:val="20"/>
                <w:szCs w:val="22"/>
              </w:rPr>
              <w:t xml:space="preserve"> Animal Farm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4902F1" w:rsidRPr="00AF0A97" w:rsidRDefault="004902F1" w:rsidP="00280F21">
            <w:pPr>
              <w:pStyle w:val="Default"/>
              <w:rPr>
                <w:i/>
                <w:color w:val="auto"/>
                <w:sz w:val="16"/>
                <w:szCs w:val="18"/>
              </w:rPr>
            </w:pPr>
            <w:r w:rsidRPr="00AF0A97">
              <w:rPr>
                <w:b/>
                <w:color w:val="auto"/>
                <w:sz w:val="20"/>
                <w:szCs w:val="22"/>
              </w:rPr>
              <w:t>Standard and Element(s</w:t>
            </w:r>
            <w:r w:rsidRPr="00AF0A97">
              <w:rPr>
                <w:b/>
                <w:color w:val="auto"/>
                <w:sz w:val="16"/>
                <w:szCs w:val="18"/>
              </w:rPr>
              <w:t xml:space="preserve">):  </w:t>
            </w:r>
            <w:r w:rsidRPr="00AF0A97">
              <w:rPr>
                <w:i/>
                <w:color w:val="auto"/>
                <w:sz w:val="16"/>
                <w:szCs w:val="18"/>
              </w:rPr>
              <w:t xml:space="preserve">List </w:t>
            </w:r>
            <w:r w:rsidRPr="00AF0A97">
              <w:rPr>
                <w:b/>
                <w:i/>
                <w:color w:val="auto"/>
                <w:sz w:val="16"/>
                <w:szCs w:val="18"/>
              </w:rPr>
              <w:t>ONLY</w:t>
            </w:r>
            <w:r w:rsidRPr="00AF0A97">
              <w:rPr>
                <w:i/>
                <w:color w:val="auto"/>
                <w:sz w:val="16"/>
                <w:szCs w:val="18"/>
              </w:rPr>
              <w:t xml:space="preserve"> the standard and elements used on this particular day.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4902F1" w:rsidRPr="00AF0A97" w:rsidRDefault="004902F1" w:rsidP="00280F21">
            <w:pPr>
              <w:pStyle w:val="Default"/>
              <w:rPr>
                <w:i/>
                <w:color w:val="auto"/>
                <w:sz w:val="20"/>
                <w:szCs w:val="22"/>
              </w:rPr>
            </w:pPr>
            <w:r w:rsidRPr="00AF0A97">
              <w:rPr>
                <w:b/>
                <w:color w:val="auto"/>
                <w:sz w:val="20"/>
                <w:szCs w:val="22"/>
              </w:rPr>
              <w:t xml:space="preserve">Learning Targets/Lesson Goals:  </w:t>
            </w:r>
            <w:r w:rsidRPr="00AF0A97">
              <w:rPr>
                <w:i/>
                <w:color w:val="auto"/>
                <w:sz w:val="16"/>
                <w:szCs w:val="18"/>
              </w:rPr>
              <w:t>What will students learn at the end of the lesson (refer to the elements listed)? The student will …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4C7201" w:rsidRPr="00AF0A97" w:rsidRDefault="004C7201" w:rsidP="004C720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ELACC9-10L3:</w:t>
            </w:r>
          </w:p>
          <w:p w:rsidR="004C7201" w:rsidRPr="00AF0A97" w:rsidRDefault="004C7201" w:rsidP="004C720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Apply knowledge of language to understand how language functions in different contexts, to make effective choices for meaning</w:t>
            </w:r>
          </w:p>
          <w:p w:rsidR="004C7201" w:rsidRPr="00AF0A97" w:rsidRDefault="004C7201" w:rsidP="004C7201">
            <w:pPr>
              <w:rPr>
                <w:b/>
                <w:sz w:val="20"/>
                <w:szCs w:val="22"/>
              </w:rPr>
            </w:pPr>
            <w:proofErr w:type="gramStart"/>
            <w:r w:rsidRPr="00AF0A97">
              <w:rPr>
                <w:b/>
                <w:sz w:val="20"/>
                <w:szCs w:val="22"/>
              </w:rPr>
              <w:t>or</w:t>
            </w:r>
            <w:proofErr w:type="gramEnd"/>
            <w:r w:rsidRPr="00AF0A97">
              <w:rPr>
                <w:b/>
                <w:sz w:val="20"/>
                <w:szCs w:val="22"/>
              </w:rPr>
              <w:t xml:space="preserve"> style, and to comprehend more fully when reading or listening.</w:t>
            </w:r>
          </w:p>
          <w:p w:rsidR="004C7201" w:rsidRPr="00AF0A97" w:rsidRDefault="004C7201" w:rsidP="004C720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a. Write and edit work so that it conforms to the guidelines in a style manual (e.g., MLA Handbook, </w:t>
            </w:r>
            <w:proofErr w:type="spellStart"/>
            <w:r w:rsidRPr="00AF0A97">
              <w:rPr>
                <w:b/>
                <w:sz w:val="20"/>
                <w:szCs w:val="22"/>
              </w:rPr>
              <w:t>Turabian’s</w:t>
            </w:r>
            <w:proofErr w:type="spellEnd"/>
            <w:r w:rsidRPr="00AF0A97">
              <w:rPr>
                <w:b/>
                <w:sz w:val="20"/>
                <w:szCs w:val="22"/>
              </w:rPr>
              <w:t xml:space="preserve"> Manual for Writers) appropriate for the discipline</w:t>
            </w:r>
          </w:p>
          <w:p w:rsidR="004902F1" w:rsidRPr="00AF0A97" w:rsidRDefault="004C7201" w:rsidP="004C7201">
            <w:pPr>
              <w:rPr>
                <w:b/>
                <w:sz w:val="20"/>
                <w:szCs w:val="22"/>
              </w:rPr>
            </w:pPr>
            <w:proofErr w:type="gramStart"/>
            <w:r w:rsidRPr="00AF0A97">
              <w:rPr>
                <w:b/>
                <w:sz w:val="20"/>
                <w:szCs w:val="22"/>
              </w:rPr>
              <w:t>and</w:t>
            </w:r>
            <w:proofErr w:type="gramEnd"/>
            <w:r w:rsidRPr="00AF0A97">
              <w:rPr>
                <w:b/>
                <w:sz w:val="20"/>
                <w:szCs w:val="22"/>
              </w:rPr>
              <w:t xml:space="preserve"> writing type.</w:t>
            </w:r>
          </w:p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</w:tc>
        <w:tc>
          <w:tcPr>
            <w:tcW w:w="6152" w:type="dxa"/>
            <w:gridSpan w:val="5"/>
          </w:tcPr>
          <w:p w:rsidR="004902F1" w:rsidRPr="00AF0A97" w:rsidRDefault="004C7201" w:rsidP="00280F21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 xml:space="preserve">Students will learn the importance of grammar and its usage.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8"/>
                <w:szCs w:val="20"/>
              </w:rPr>
            </w:pPr>
            <w:r w:rsidRPr="00AF0A97">
              <w:rPr>
                <w:b/>
                <w:sz w:val="20"/>
                <w:szCs w:val="22"/>
              </w:rPr>
              <w:t>Essential Question:</w:t>
            </w:r>
            <w:r w:rsidRPr="00AF0A97">
              <w:rPr>
                <w:i/>
                <w:sz w:val="18"/>
                <w:szCs w:val="20"/>
              </w:rPr>
              <w:t xml:space="preserve"> </w:t>
            </w:r>
            <w:r w:rsidRPr="00AF0A97">
              <w:rPr>
                <w:i/>
                <w:sz w:val="16"/>
                <w:szCs w:val="18"/>
              </w:rPr>
              <w:t>Question should be clear and precise.  It should compel the student to seek an answer.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4902F1" w:rsidRPr="00AF0A97" w:rsidRDefault="004902F1" w:rsidP="00280F2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 xml:space="preserve">Do Now </w:t>
            </w:r>
            <w:r w:rsidRPr="00AF0A97">
              <w:rPr>
                <w:rFonts w:eastAsia="Calibri"/>
                <w:i/>
                <w:sz w:val="16"/>
                <w:szCs w:val="18"/>
              </w:rPr>
              <w:t>(5 – 10 min) Clearly describe the activity students will be expected to do upon entering the classroom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4902F1" w:rsidRPr="00AF0A97" w:rsidRDefault="004C720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How does the use of grammar impact our writing? </w:t>
            </w:r>
          </w:p>
        </w:tc>
        <w:tc>
          <w:tcPr>
            <w:tcW w:w="6152" w:type="dxa"/>
            <w:gridSpan w:val="5"/>
            <w:vAlign w:val="center"/>
          </w:tcPr>
          <w:p w:rsidR="004902F1" w:rsidRPr="00AF0A97" w:rsidRDefault="004C7201" w:rsidP="00280F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>Grab computers.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Opening: </w:t>
            </w:r>
            <w:r w:rsidRPr="00AF0A97">
              <w:rPr>
                <w:i/>
                <w:sz w:val="16"/>
                <w:szCs w:val="18"/>
              </w:rPr>
              <w:t xml:space="preserve">(15- 20 min) How will you open your lesson and engage students? </w:t>
            </w:r>
            <w:r w:rsidRPr="00AF0A97">
              <w:rPr>
                <w:b/>
                <w:sz w:val="20"/>
                <w:szCs w:val="22"/>
              </w:rPr>
              <w:t xml:space="preserve"> </w:t>
            </w:r>
            <w:r w:rsidRPr="00AF0A97">
              <w:rPr>
                <w:i/>
                <w:sz w:val="16"/>
                <w:szCs w:val="18"/>
              </w:rPr>
              <w:t>State the purpose and relevance of the lesson.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Work Session: </w:t>
            </w:r>
            <w:r w:rsidRPr="00AF0A97">
              <w:rPr>
                <w:i/>
                <w:sz w:val="16"/>
                <w:szCs w:val="18"/>
              </w:rPr>
              <w:t>(45 – 60 minutes) Clearly explain, in detail, what both the teacher(s) and the students will be doing during the work session.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4902F1" w:rsidRPr="00AF0A97" w:rsidRDefault="004C720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Teacher will review policies for compass learning activities. </w:t>
            </w:r>
          </w:p>
        </w:tc>
        <w:tc>
          <w:tcPr>
            <w:tcW w:w="3518" w:type="dxa"/>
            <w:gridSpan w:val="4"/>
          </w:tcPr>
          <w:p w:rsidR="004902F1" w:rsidRPr="00AF0A97" w:rsidRDefault="004C7201" w:rsidP="00280F21">
            <w:pPr>
              <w:rPr>
                <w:sz w:val="16"/>
                <w:szCs w:val="18"/>
              </w:rPr>
            </w:pPr>
            <w:r w:rsidRPr="00AF0A97">
              <w:rPr>
                <w:sz w:val="16"/>
                <w:szCs w:val="18"/>
              </w:rPr>
              <w:t xml:space="preserve">RTI </w:t>
            </w:r>
          </w:p>
        </w:tc>
        <w:tc>
          <w:tcPr>
            <w:tcW w:w="2634" w:type="dxa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Instructional Methods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77467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Discussion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17777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Flexible Grouping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23565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Guided Practice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10846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Scaffolding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616797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Thinking Maps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8084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Differentiation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06918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Peer Teaching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35264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Think/Pair/Sharing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2887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AED289D" wp14:editId="573BF1F0">
                      <wp:simplePos x="0" y="0"/>
                      <wp:positionH relativeFrom="column">
                        <wp:posOffset>115276</wp:posOffset>
                      </wp:positionH>
                      <wp:positionV relativeFrom="paragraph">
                        <wp:posOffset>123043</wp:posOffset>
                      </wp:positionV>
                      <wp:extent cx="922215" cy="0"/>
                      <wp:effectExtent l="0" t="0" r="1143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0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9.7pt" to="81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</w:t>
            </w:r>
          </w:p>
          <w:p w:rsidR="004902F1" w:rsidRPr="00AF0A97" w:rsidRDefault="00AF0A97" w:rsidP="00280F21">
            <w:pPr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94029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F6CAC0E" wp14:editId="071198D0">
                      <wp:simplePos x="0" y="0"/>
                      <wp:positionH relativeFrom="column">
                        <wp:posOffset>118843</wp:posOffset>
                      </wp:positionH>
                      <wp:positionV relativeFrom="paragraph">
                        <wp:posOffset>135255</wp:posOffset>
                      </wp:positionV>
                      <wp:extent cx="922215" cy="0"/>
                      <wp:effectExtent l="0" t="0" r="1143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1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10.65pt" to="81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" strokecolor="black [3040]"/>
                  </w:pict>
                </mc:Fallback>
              </mc:AlternateContent>
            </w:r>
            <w:r w:rsidR="004902F1" w:rsidRPr="00AF0A97">
              <w:rPr>
                <w:sz w:val="18"/>
                <w:szCs w:val="20"/>
              </w:rPr>
              <w:t xml:space="preserve">   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Closing: </w:t>
            </w:r>
            <w:r w:rsidRPr="00AF0A97">
              <w:rPr>
                <w:i/>
                <w:sz w:val="16"/>
                <w:szCs w:val="18"/>
              </w:rPr>
              <w:t>(15 – 20 minutes) Student summarizing, student sharing and student feedback related to the standard/element.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Assessment:  </w:t>
            </w:r>
            <w:r w:rsidRPr="00AF0A97">
              <w:rPr>
                <w:i/>
                <w:sz w:val="16"/>
                <w:szCs w:val="18"/>
              </w:rPr>
              <w:t>Clearly describe the assessment tool or the process by which you will be assessing students and/or collecting data.</w:t>
            </w:r>
          </w:p>
        </w:tc>
      </w:tr>
      <w:tr w:rsidR="00AF0A97" w:rsidRPr="00AF0A97" w:rsidTr="004902F1">
        <w:trPr>
          <w:trHeight w:val="277"/>
        </w:trPr>
        <w:tc>
          <w:tcPr>
            <w:tcW w:w="2390" w:type="dxa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  <w:p w:rsidR="004902F1" w:rsidRPr="00AF0A97" w:rsidRDefault="004C720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Students will put computers away. </w:t>
            </w:r>
          </w:p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</w:tc>
        <w:tc>
          <w:tcPr>
            <w:tcW w:w="2390" w:type="dxa"/>
            <w:gridSpan w:val="2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Closing Activities</w:t>
            </w:r>
          </w:p>
          <w:p w:rsidR="004902F1" w:rsidRPr="00AF0A97" w:rsidRDefault="00AF0A97" w:rsidP="00280F21">
            <w:pPr>
              <w:rPr>
                <w:sz w:val="16"/>
                <w:szCs w:val="17"/>
              </w:rPr>
            </w:pPr>
            <w:sdt>
              <w:sdtPr>
                <w:rPr>
                  <w:sz w:val="16"/>
                  <w:szCs w:val="18"/>
                </w:rPr>
                <w:id w:val="-168443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</w:t>
            </w:r>
            <w:r w:rsidR="004902F1" w:rsidRPr="00AF0A97">
              <w:rPr>
                <w:sz w:val="16"/>
                <w:szCs w:val="17"/>
              </w:rPr>
              <w:t>Ask the Teacher Questions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73578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Exit Ticket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29991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Journal Writing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02478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K-W-L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86660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________________</w:t>
            </w:r>
          </w:p>
        </w:tc>
        <w:tc>
          <w:tcPr>
            <w:tcW w:w="3518" w:type="dxa"/>
            <w:gridSpan w:val="4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</w:p>
          <w:p w:rsidR="004902F1" w:rsidRPr="00AF0A97" w:rsidRDefault="004C7201" w:rsidP="00280F21">
            <w:pPr>
              <w:rPr>
                <w:sz w:val="20"/>
                <w:szCs w:val="22"/>
              </w:rPr>
            </w:pPr>
            <w:r w:rsidRPr="00AF0A97">
              <w:rPr>
                <w:sz w:val="20"/>
                <w:szCs w:val="22"/>
              </w:rPr>
              <w:t xml:space="preserve">RTI Grades </w:t>
            </w:r>
          </w:p>
        </w:tc>
        <w:tc>
          <w:tcPr>
            <w:tcW w:w="2634" w:type="dxa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Type of Assessment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4217133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C720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Formative</w:t>
            </w:r>
          </w:p>
          <w:p w:rsidR="004902F1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298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Summative</w:t>
            </w:r>
          </w:p>
        </w:tc>
      </w:tr>
      <w:tr w:rsidR="00AF0A97" w:rsidRPr="00AF0A97" w:rsidTr="004902F1">
        <w:trPr>
          <w:trHeight w:val="277"/>
        </w:trPr>
        <w:tc>
          <w:tcPr>
            <w:tcW w:w="10933" w:type="dxa"/>
            <w:gridSpan w:val="8"/>
            <w:shd w:val="clear" w:color="auto" w:fill="D9D9D9" w:themeFill="background1" w:themeFillShade="D9"/>
          </w:tcPr>
          <w:p w:rsidR="004902F1" w:rsidRPr="00AF0A97" w:rsidRDefault="004902F1" w:rsidP="00280F21">
            <w:pPr>
              <w:pStyle w:val="ListParagraph"/>
              <w:ind w:left="207"/>
              <w:rPr>
                <w:sz w:val="16"/>
                <w:szCs w:val="18"/>
              </w:rPr>
            </w:pPr>
            <w:r w:rsidRPr="00AF0A97">
              <w:rPr>
                <w:b/>
                <w:sz w:val="18"/>
                <w:szCs w:val="20"/>
                <w:highlight w:val="yellow"/>
              </w:rPr>
              <w:t>Accommodations for Students with Special Needs</w:t>
            </w:r>
            <w:r w:rsidRPr="00AF0A97">
              <w:rPr>
                <w:b/>
                <w:sz w:val="18"/>
                <w:szCs w:val="20"/>
                <w:shd w:val="clear" w:color="auto" w:fill="FFFF00"/>
              </w:rPr>
              <w:t>/Co-teaching Model</w:t>
            </w:r>
            <w:r w:rsidRPr="00AF0A97">
              <w:rPr>
                <w:b/>
                <w:sz w:val="18"/>
                <w:szCs w:val="20"/>
              </w:rPr>
              <w:t xml:space="preserve">: </w:t>
            </w:r>
            <w:r w:rsidRPr="00AF0A97">
              <w:rPr>
                <w:i/>
                <w:sz w:val="16"/>
                <w:szCs w:val="18"/>
              </w:rPr>
              <w:t>(504’s, IEP’s, Tier Intervention, etc.) Accommodations change with each lesson plan, this section may be changed daily.  Please be specific.</w:t>
            </w:r>
          </w:p>
        </w:tc>
      </w:tr>
      <w:tr w:rsidR="00AF0A97" w:rsidRPr="00AF0A97" w:rsidTr="004902F1">
        <w:trPr>
          <w:trHeight w:val="277"/>
        </w:trPr>
        <w:tc>
          <w:tcPr>
            <w:tcW w:w="5791" w:type="dxa"/>
            <w:gridSpan w:val="4"/>
          </w:tcPr>
          <w:p w:rsidR="004902F1" w:rsidRPr="00AF0A97" w:rsidRDefault="004902F1" w:rsidP="00280F21">
            <w:pPr>
              <w:pStyle w:val="ListParagraph"/>
              <w:ind w:left="207"/>
              <w:rPr>
                <w:sz w:val="18"/>
                <w:szCs w:val="20"/>
              </w:rPr>
            </w:pPr>
          </w:p>
        </w:tc>
        <w:tc>
          <w:tcPr>
            <w:tcW w:w="2508" w:type="dxa"/>
            <w:gridSpan w:val="3"/>
          </w:tcPr>
          <w:p w:rsidR="004902F1" w:rsidRPr="00AF0A97" w:rsidRDefault="004902F1" w:rsidP="00280F21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Co-Teaching Model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b/>
                  <w:sz w:val="16"/>
                  <w:szCs w:val="18"/>
                </w:rPr>
                <w:id w:val="-54175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b/>
                <w:sz w:val="16"/>
                <w:szCs w:val="18"/>
              </w:rPr>
              <w:t xml:space="preserve"> </w:t>
            </w:r>
            <w:r w:rsidR="004902F1" w:rsidRPr="00AF0A97">
              <w:rPr>
                <w:sz w:val="16"/>
                <w:szCs w:val="18"/>
              </w:rPr>
              <w:t>One Teach, One Assist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929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Alternative Teaching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188097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Parallel Teaching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31545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Station Teaching </w:t>
            </w:r>
          </w:p>
          <w:p w:rsidR="004902F1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407611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Team Teaching</w:t>
            </w:r>
          </w:p>
        </w:tc>
        <w:tc>
          <w:tcPr>
            <w:tcW w:w="2634" w:type="dxa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Response to Intervention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087269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Extended Time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1903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Follow Up Activities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1340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More Practice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20552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One-to-One Re-Teaching</w:t>
            </w:r>
          </w:p>
          <w:p w:rsidR="004902F1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43358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Small Group Re-Teaching</w:t>
            </w:r>
          </w:p>
          <w:p w:rsidR="004902F1" w:rsidRPr="00AF0A97" w:rsidRDefault="00AF0A97" w:rsidP="00280F21">
            <w:pPr>
              <w:rPr>
                <w:sz w:val="14"/>
                <w:szCs w:val="16"/>
              </w:rPr>
            </w:pPr>
            <w:sdt>
              <w:sdtPr>
                <w:rPr>
                  <w:sz w:val="16"/>
                  <w:szCs w:val="18"/>
                </w:rPr>
                <w:id w:val="-211504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Whole Group Re-Teaching</w:t>
            </w:r>
          </w:p>
        </w:tc>
      </w:tr>
      <w:tr w:rsidR="00AF0A97" w:rsidRPr="00AF0A97" w:rsidTr="004902F1">
        <w:trPr>
          <w:trHeight w:val="277"/>
        </w:trPr>
        <w:tc>
          <w:tcPr>
            <w:tcW w:w="3488" w:type="dxa"/>
            <w:gridSpan w:val="2"/>
          </w:tcPr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18"/>
                <w:szCs w:val="20"/>
              </w:rPr>
              <w:t xml:space="preserve">Content Vocabulary:  </w:t>
            </w:r>
            <w:r w:rsidRPr="00AF0A97">
              <w:rPr>
                <w:i/>
                <w:sz w:val="16"/>
                <w:szCs w:val="18"/>
              </w:rPr>
              <w:t>List the content vocabulary used for this particular lesson.</w:t>
            </w:r>
          </w:p>
          <w:p w:rsidR="004902F1" w:rsidRPr="00AF0A97" w:rsidRDefault="004902F1" w:rsidP="00280F21">
            <w:pPr>
              <w:rPr>
                <w:i/>
                <w:sz w:val="16"/>
                <w:szCs w:val="18"/>
              </w:rPr>
            </w:pPr>
          </w:p>
        </w:tc>
        <w:tc>
          <w:tcPr>
            <w:tcW w:w="3488" w:type="dxa"/>
            <w:gridSpan w:val="3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Technology Used: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9822217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Computers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44081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Calculators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9345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Document Camera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74499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Clickers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26283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SmartBoard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1509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Slate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5878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915FE96" wp14:editId="4BD4904A">
                      <wp:simplePos x="0" y="0"/>
                      <wp:positionH relativeFrom="column">
                        <wp:posOffset>599831</wp:posOffset>
                      </wp:positionH>
                      <wp:positionV relativeFrom="paragraph">
                        <wp:posOffset>92808</wp:posOffset>
                      </wp:positionV>
                      <wp:extent cx="1398954" cy="7815"/>
                      <wp:effectExtent l="0" t="0" r="10795" b="3048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54" cy="7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2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7.3pt" to="157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Websites </w:t>
            </w:r>
          </w:p>
          <w:p w:rsidR="004902F1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032847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7C9FBF9" wp14:editId="2AD469A2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99060</wp:posOffset>
                      </wp:positionV>
                      <wp:extent cx="1398905" cy="7620"/>
                      <wp:effectExtent l="0" t="0" r="10795" b="3048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0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3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7.8pt" to="157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Software </w:t>
            </w:r>
          </w:p>
        </w:tc>
        <w:tc>
          <w:tcPr>
            <w:tcW w:w="3957" w:type="dxa"/>
            <w:gridSpan w:val="3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Materials Used: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68009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24335E1" wp14:editId="0776BD27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120650</wp:posOffset>
                      </wp:positionV>
                      <wp:extent cx="922020" cy="0"/>
                      <wp:effectExtent l="0" t="0" r="1143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4" o:spid="_x0000_s1026" style="position:absolute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9.5pt" to="13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Textbook pp. 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6926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9A142AB" wp14:editId="4A877CBA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113665</wp:posOffset>
                      </wp:positionV>
                      <wp:extent cx="922020" cy="0"/>
                      <wp:effectExtent l="0" t="0" r="1143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5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8.95pt" to="1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Handouts 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27354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Journals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0997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Learning Centers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35516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Books/Novels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0270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sz w:val="16"/>
                <w:szCs w:val="18"/>
              </w:rPr>
              <w:t xml:space="preserve">  </w:t>
            </w:r>
            <w:proofErr w:type="spellStart"/>
            <w:r w:rsidR="004902F1" w:rsidRPr="00AF0A97">
              <w:rPr>
                <w:sz w:val="16"/>
                <w:szCs w:val="18"/>
              </w:rPr>
              <w:t>Manipulatives</w:t>
            </w:r>
            <w:proofErr w:type="spellEnd"/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42159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78E2A9B" wp14:editId="04055FF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117475</wp:posOffset>
                      </wp:positionV>
                      <wp:extent cx="922020" cy="0"/>
                      <wp:effectExtent l="0" t="0" r="1143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7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9.25pt" to="80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 </w:t>
            </w:r>
          </w:p>
          <w:p w:rsidR="004902F1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11185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02F1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4902F1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1B8DAEE" wp14:editId="6BB3A63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105410</wp:posOffset>
                      </wp:positionV>
                      <wp:extent cx="922020" cy="0"/>
                      <wp:effectExtent l="0" t="0" r="1143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line id="Straight Connector 38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8.3pt" to="80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" strokecolor="black [3040]"/>
                  </w:pict>
                </mc:Fallback>
              </mc:AlternateContent>
            </w:r>
            <w:r w:rsidR="004902F1" w:rsidRPr="00AF0A97">
              <w:rPr>
                <w:sz w:val="16"/>
                <w:szCs w:val="18"/>
              </w:rPr>
              <w:t xml:space="preserve">  </w:t>
            </w:r>
          </w:p>
          <w:p w:rsidR="00273C66" w:rsidRPr="00AF0A97" w:rsidRDefault="00273C66" w:rsidP="00280F2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280F21">
            <w:pPr>
              <w:spacing w:line="276" w:lineRule="auto"/>
              <w:rPr>
                <w:sz w:val="16"/>
                <w:szCs w:val="18"/>
              </w:rPr>
            </w:pPr>
          </w:p>
          <w:p w:rsidR="00273C66" w:rsidRPr="00AF0A97" w:rsidRDefault="00273C66" w:rsidP="00280F21">
            <w:pPr>
              <w:spacing w:line="276" w:lineRule="auto"/>
              <w:rPr>
                <w:sz w:val="16"/>
                <w:szCs w:val="18"/>
              </w:rPr>
            </w:pPr>
          </w:p>
        </w:tc>
      </w:tr>
      <w:tr w:rsidR="00AF0A97" w:rsidRPr="00AF0A97" w:rsidTr="004902F1">
        <w:trPr>
          <w:trHeight w:val="277"/>
        </w:trPr>
        <w:tc>
          <w:tcPr>
            <w:tcW w:w="3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1" w:rsidRPr="00AF0A97" w:rsidRDefault="004902F1" w:rsidP="00280F21">
            <w:pPr>
              <w:rPr>
                <w:b/>
                <w:sz w:val="18"/>
                <w:szCs w:val="20"/>
              </w:rPr>
            </w:pPr>
            <w:r w:rsidRPr="00AF0A97">
              <w:rPr>
                <w:b/>
                <w:sz w:val="18"/>
                <w:szCs w:val="20"/>
              </w:rPr>
              <w:lastRenderedPageBreak/>
              <w:t>Team/Teacher:</w:t>
            </w:r>
            <w:r w:rsidR="00273C66" w:rsidRPr="00AF0A97">
              <w:rPr>
                <w:b/>
                <w:sz w:val="18"/>
                <w:szCs w:val="20"/>
              </w:rPr>
              <w:t xml:space="preserve"> </w:t>
            </w:r>
            <w:proofErr w:type="spellStart"/>
            <w:r w:rsidR="00273C66" w:rsidRPr="00AF0A97">
              <w:rPr>
                <w:b/>
                <w:sz w:val="18"/>
                <w:szCs w:val="20"/>
              </w:rPr>
              <w:t>Roath</w:t>
            </w:r>
            <w:proofErr w:type="spellEnd"/>
            <w:r w:rsidR="00273C66" w:rsidRPr="00AF0A97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3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Subject:</w:t>
            </w:r>
            <w:r w:rsidR="00273C66" w:rsidRPr="00AF0A97">
              <w:rPr>
                <w:b/>
                <w:sz w:val="16"/>
                <w:szCs w:val="18"/>
              </w:rPr>
              <w:t xml:space="preserve"> ELA 10 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F1" w:rsidRPr="00AF0A97" w:rsidRDefault="004902F1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Date:</w:t>
            </w:r>
            <w:r w:rsidR="00273C66" w:rsidRPr="00AF0A97">
              <w:rPr>
                <w:b/>
                <w:sz w:val="16"/>
                <w:szCs w:val="18"/>
              </w:rPr>
              <w:t xml:space="preserve"> 10/18/13</w:t>
            </w:r>
          </w:p>
        </w:tc>
      </w:tr>
      <w:tr w:rsidR="00AF0A97" w:rsidRPr="00AF0A97" w:rsidTr="004902F1">
        <w:trPr>
          <w:trHeight w:val="245"/>
        </w:trPr>
        <w:tc>
          <w:tcPr>
            <w:tcW w:w="4781" w:type="dxa"/>
            <w:gridSpan w:val="3"/>
            <w:shd w:val="clear" w:color="auto" w:fill="C4BC96" w:themeFill="background2" w:themeFillShade="BF"/>
            <w:vAlign w:val="center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Friday</w:t>
            </w:r>
          </w:p>
        </w:tc>
        <w:tc>
          <w:tcPr>
            <w:tcW w:w="6152" w:type="dxa"/>
            <w:gridSpan w:val="5"/>
            <w:shd w:val="clear" w:color="auto" w:fill="auto"/>
            <w:vAlign w:val="center"/>
          </w:tcPr>
          <w:p w:rsidR="004902F1" w:rsidRPr="00AF0A97" w:rsidRDefault="004902F1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Topic:</w:t>
            </w:r>
            <w:r w:rsidR="00273C66" w:rsidRPr="00AF0A97">
              <w:rPr>
                <w:b/>
                <w:sz w:val="20"/>
                <w:szCs w:val="22"/>
              </w:rPr>
              <w:t xml:space="preserve"> Animal Farm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4902F1" w:rsidRPr="00AF0A97" w:rsidRDefault="004902F1" w:rsidP="00280F21">
            <w:pPr>
              <w:pStyle w:val="Default"/>
              <w:rPr>
                <w:i/>
                <w:color w:val="auto"/>
                <w:sz w:val="16"/>
                <w:szCs w:val="18"/>
              </w:rPr>
            </w:pPr>
            <w:r w:rsidRPr="00AF0A97">
              <w:rPr>
                <w:b/>
                <w:color w:val="auto"/>
                <w:sz w:val="20"/>
                <w:szCs w:val="22"/>
              </w:rPr>
              <w:t>Standard and Element(s</w:t>
            </w:r>
            <w:r w:rsidRPr="00AF0A97">
              <w:rPr>
                <w:b/>
                <w:color w:val="auto"/>
                <w:sz w:val="16"/>
                <w:szCs w:val="18"/>
              </w:rPr>
              <w:t xml:space="preserve">):  </w:t>
            </w:r>
            <w:r w:rsidRPr="00AF0A97">
              <w:rPr>
                <w:i/>
                <w:color w:val="auto"/>
                <w:sz w:val="16"/>
                <w:szCs w:val="18"/>
              </w:rPr>
              <w:t xml:space="preserve">List </w:t>
            </w:r>
            <w:r w:rsidRPr="00AF0A97">
              <w:rPr>
                <w:b/>
                <w:i/>
                <w:color w:val="auto"/>
                <w:sz w:val="16"/>
                <w:szCs w:val="18"/>
              </w:rPr>
              <w:t>ONLY</w:t>
            </w:r>
            <w:r w:rsidRPr="00AF0A97">
              <w:rPr>
                <w:i/>
                <w:color w:val="auto"/>
                <w:sz w:val="16"/>
                <w:szCs w:val="18"/>
              </w:rPr>
              <w:t xml:space="preserve"> the standard and elements used on this particular day.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4902F1" w:rsidRPr="00AF0A97" w:rsidRDefault="004902F1" w:rsidP="00280F21">
            <w:pPr>
              <w:pStyle w:val="Default"/>
              <w:rPr>
                <w:i/>
                <w:color w:val="auto"/>
                <w:sz w:val="20"/>
                <w:szCs w:val="22"/>
              </w:rPr>
            </w:pPr>
            <w:r w:rsidRPr="00AF0A97">
              <w:rPr>
                <w:b/>
                <w:color w:val="auto"/>
                <w:sz w:val="20"/>
                <w:szCs w:val="22"/>
              </w:rPr>
              <w:t xml:space="preserve">Learning Targets/Lesson Goals:  </w:t>
            </w:r>
            <w:r w:rsidRPr="00AF0A97">
              <w:rPr>
                <w:i/>
                <w:color w:val="auto"/>
                <w:sz w:val="16"/>
                <w:szCs w:val="18"/>
              </w:rPr>
              <w:t>What will students learn at the end of the lesson (refer to the elements listed)? The student will …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273C66" w:rsidRPr="00AF0A97" w:rsidRDefault="00273C66" w:rsidP="00AF0A97">
            <w:pPr>
              <w:rPr>
                <w:rFonts w:ascii="Arial" w:hAnsi="Arial" w:cs="Arial"/>
                <w:sz w:val="18"/>
                <w:szCs w:val="19"/>
              </w:rPr>
            </w:pPr>
            <w:r w:rsidRPr="00AF0A97">
              <w:rPr>
                <w:rFonts w:ascii="Arial" w:hAnsi="Arial" w:cs="Arial"/>
                <w:sz w:val="18"/>
                <w:szCs w:val="19"/>
              </w:rPr>
              <w:t xml:space="preserve">ELACC9-10RI1: </w:t>
            </w:r>
          </w:p>
          <w:p w:rsidR="00273C66" w:rsidRPr="00AF0A97" w:rsidRDefault="00273C66" w:rsidP="00AF0A97">
            <w:pPr>
              <w:rPr>
                <w:rFonts w:ascii="Arial" w:hAnsi="Arial" w:cs="Arial"/>
                <w:sz w:val="18"/>
                <w:szCs w:val="19"/>
              </w:rPr>
            </w:pPr>
            <w:r w:rsidRPr="00AF0A97">
              <w:rPr>
                <w:rFonts w:ascii="Arial" w:hAnsi="Arial" w:cs="Arial"/>
                <w:sz w:val="18"/>
                <w:szCs w:val="19"/>
              </w:rPr>
              <w:t>Cite strong and thorough textual evidence to support analysis of what the text says explicitly as well as inferences drawn from the text.</w:t>
            </w:r>
          </w:p>
          <w:p w:rsidR="00273C66" w:rsidRPr="00AF0A97" w:rsidRDefault="00273C66" w:rsidP="00AF0A97">
            <w:pPr>
              <w:rPr>
                <w:rFonts w:ascii="Arial" w:hAnsi="Arial" w:cs="Arial"/>
                <w:sz w:val="18"/>
                <w:szCs w:val="19"/>
              </w:rPr>
            </w:pPr>
            <w:r w:rsidRPr="00AF0A97">
              <w:rPr>
                <w:rFonts w:ascii="Arial" w:hAnsi="Arial" w:cs="Arial"/>
                <w:sz w:val="18"/>
                <w:szCs w:val="19"/>
              </w:rPr>
              <w:t xml:space="preserve">ELACC9-10RL2: </w:t>
            </w:r>
          </w:p>
          <w:p w:rsidR="00273C66" w:rsidRPr="00AF0A97" w:rsidRDefault="00273C66" w:rsidP="00AF0A97">
            <w:pPr>
              <w:rPr>
                <w:rFonts w:ascii="Arial" w:hAnsi="Arial" w:cs="Arial"/>
                <w:sz w:val="18"/>
                <w:szCs w:val="19"/>
              </w:rPr>
            </w:pPr>
            <w:r w:rsidRPr="00AF0A97">
              <w:rPr>
                <w:rFonts w:ascii="Arial" w:hAnsi="Arial" w:cs="Arial"/>
                <w:sz w:val="18"/>
                <w:szCs w:val="19"/>
              </w:rPr>
              <w:t xml:space="preserve">Determine a theme or central idea of text and analyze in detail its development over the course of the text, including how it emerges and is shaped and </w:t>
            </w:r>
          </w:p>
          <w:p w:rsidR="00273C66" w:rsidRPr="00AF0A97" w:rsidRDefault="00273C66" w:rsidP="00AF0A97">
            <w:pPr>
              <w:rPr>
                <w:rFonts w:ascii="Arial" w:hAnsi="Arial" w:cs="Arial"/>
                <w:sz w:val="18"/>
                <w:szCs w:val="19"/>
              </w:rPr>
            </w:pPr>
            <w:proofErr w:type="gramStart"/>
            <w:r w:rsidRPr="00AF0A97">
              <w:rPr>
                <w:rFonts w:ascii="Arial" w:hAnsi="Arial" w:cs="Arial"/>
                <w:sz w:val="18"/>
                <w:szCs w:val="19"/>
              </w:rPr>
              <w:t>refined</w:t>
            </w:r>
            <w:proofErr w:type="gramEnd"/>
            <w:r w:rsidRPr="00AF0A97">
              <w:rPr>
                <w:rFonts w:ascii="Arial" w:hAnsi="Arial" w:cs="Arial"/>
                <w:sz w:val="18"/>
                <w:szCs w:val="19"/>
              </w:rPr>
              <w:t xml:space="preserve"> by specific details; provide an objective summary of the text strong and thorough textual evidence to support analysis of what the text says explicitly as well as inferences drawn from the text.</w:t>
            </w:r>
          </w:p>
        </w:tc>
        <w:tc>
          <w:tcPr>
            <w:tcW w:w="6152" w:type="dxa"/>
            <w:gridSpan w:val="5"/>
          </w:tcPr>
          <w:p w:rsidR="00273C66" w:rsidRPr="00AF0A97" w:rsidRDefault="00273C66" w:rsidP="00AF0A97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 xml:space="preserve">Students will be able to explain relationships between Orwell’s writing and history. 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273C66" w:rsidRPr="00AF0A97" w:rsidRDefault="00273C66" w:rsidP="00280F21">
            <w:pPr>
              <w:rPr>
                <w:i/>
                <w:sz w:val="18"/>
                <w:szCs w:val="20"/>
              </w:rPr>
            </w:pPr>
            <w:r w:rsidRPr="00AF0A97">
              <w:rPr>
                <w:b/>
                <w:sz w:val="20"/>
                <w:szCs w:val="22"/>
              </w:rPr>
              <w:t>Essential Question:</w:t>
            </w:r>
            <w:r w:rsidRPr="00AF0A97">
              <w:rPr>
                <w:i/>
                <w:sz w:val="18"/>
                <w:szCs w:val="20"/>
              </w:rPr>
              <w:t xml:space="preserve"> </w:t>
            </w:r>
            <w:r w:rsidRPr="00AF0A97">
              <w:rPr>
                <w:i/>
                <w:sz w:val="16"/>
                <w:szCs w:val="18"/>
              </w:rPr>
              <w:t>Question should be clear and precise.  It should compel the student to seek an answer.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273C66" w:rsidRPr="00AF0A97" w:rsidRDefault="00273C66" w:rsidP="00280F21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 xml:space="preserve">Do Now </w:t>
            </w:r>
            <w:r w:rsidRPr="00AF0A97">
              <w:rPr>
                <w:rFonts w:eastAsia="Calibri"/>
                <w:i/>
                <w:sz w:val="16"/>
                <w:szCs w:val="18"/>
              </w:rPr>
              <w:t>(5 – 10 min) Clearly describe the activity students will be expected to do upon entering the classroom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273C66" w:rsidRPr="00AF0A97" w:rsidRDefault="00273C66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>How does history drive the future?</w:t>
            </w:r>
          </w:p>
          <w:p w:rsidR="00273C66" w:rsidRPr="00AF0A97" w:rsidRDefault="00273C66" w:rsidP="00280F21">
            <w:pPr>
              <w:rPr>
                <w:b/>
                <w:sz w:val="20"/>
                <w:szCs w:val="22"/>
              </w:rPr>
            </w:pPr>
          </w:p>
          <w:p w:rsidR="00273C66" w:rsidRPr="00AF0A97" w:rsidRDefault="00273C66" w:rsidP="00280F21">
            <w:pPr>
              <w:rPr>
                <w:b/>
                <w:sz w:val="20"/>
                <w:szCs w:val="22"/>
              </w:rPr>
            </w:pPr>
          </w:p>
          <w:p w:rsidR="00273C66" w:rsidRPr="00AF0A97" w:rsidRDefault="00273C66" w:rsidP="00280F21">
            <w:pPr>
              <w:rPr>
                <w:b/>
                <w:sz w:val="20"/>
                <w:szCs w:val="22"/>
              </w:rPr>
            </w:pPr>
          </w:p>
        </w:tc>
        <w:tc>
          <w:tcPr>
            <w:tcW w:w="6152" w:type="dxa"/>
            <w:gridSpan w:val="5"/>
            <w:vAlign w:val="center"/>
          </w:tcPr>
          <w:p w:rsidR="00273C66" w:rsidRPr="00AF0A97" w:rsidRDefault="00273C66" w:rsidP="00280F2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2"/>
              </w:rPr>
            </w:pPr>
            <w:r w:rsidRPr="00AF0A97">
              <w:rPr>
                <w:rFonts w:eastAsia="Calibri"/>
                <w:b/>
                <w:sz w:val="20"/>
                <w:szCs w:val="22"/>
              </w:rPr>
              <w:t xml:space="preserve">Why are all of the politicians referred to as pigs?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273C66" w:rsidRPr="00AF0A97" w:rsidRDefault="00273C66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Opening: </w:t>
            </w:r>
            <w:r w:rsidRPr="00AF0A97">
              <w:rPr>
                <w:i/>
                <w:sz w:val="16"/>
                <w:szCs w:val="18"/>
              </w:rPr>
              <w:t xml:space="preserve">(15- 20 min) How will you open your lesson and engage students? </w:t>
            </w:r>
            <w:r w:rsidRPr="00AF0A97">
              <w:rPr>
                <w:b/>
                <w:sz w:val="20"/>
                <w:szCs w:val="22"/>
              </w:rPr>
              <w:t xml:space="preserve"> </w:t>
            </w:r>
            <w:r w:rsidRPr="00AF0A97">
              <w:rPr>
                <w:i/>
                <w:sz w:val="16"/>
                <w:szCs w:val="18"/>
              </w:rPr>
              <w:t>State the purpose and relevance of the lesson.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273C66" w:rsidRPr="00AF0A97" w:rsidRDefault="00273C66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Work Session: </w:t>
            </w:r>
            <w:r w:rsidRPr="00AF0A97">
              <w:rPr>
                <w:i/>
                <w:sz w:val="16"/>
                <w:szCs w:val="18"/>
              </w:rPr>
              <w:t>(45 – 60 minutes) Clearly explain, in detail, what both the teacher(s) and the students will be doing during the work session.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</w:tcPr>
          <w:p w:rsidR="00273C66" w:rsidRPr="00AF0A97" w:rsidRDefault="002D5FA7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Review parts of speech. </w:t>
            </w:r>
          </w:p>
        </w:tc>
        <w:tc>
          <w:tcPr>
            <w:tcW w:w="3518" w:type="dxa"/>
            <w:gridSpan w:val="4"/>
          </w:tcPr>
          <w:p w:rsidR="00273C66" w:rsidRPr="00AF0A97" w:rsidRDefault="007A35DF" w:rsidP="00273C66">
            <w:pPr>
              <w:rPr>
                <w:sz w:val="16"/>
                <w:szCs w:val="18"/>
              </w:rPr>
            </w:pPr>
            <w:r w:rsidRPr="00AF0A97">
              <w:rPr>
                <w:sz w:val="16"/>
                <w:szCs w:val="18"/>
              </w:rPr>
              <w:t>Students will read chapters 3 and 4</w:t>
            </w:r>
            <w:r w:rsidR="00273C66" w:rsidRPr="00AF0A97">
              <w:rPr>
                <w:sz w:val="16"/>
                <w:szCs w:val="18"/>
              </w:rPr>
              <w:t xml:space="preserve"> and take a quiz over the reading. </w:t>
            </w:r>
          </w:p>
          <w:p w:rsidR="00273C66" w:rsidRPr="00AF0A97" w:rsidRDefault="00273C66" w:rsidP="00273C66">
            <w:pPr>
              <w:rPr>
                <w:sz w:val="16"/>
                <w:szCs w:val="18"/>
              </w:rPr>
            </w:pPr>
          </w:p>
          <w:p w:rsidR="00273C66" w:rsidRPr="00AF0A97" w:rsidRDefault="00273C66" w:rsidP="00273C66">
            <w:pPr>
              <w:rPr>
                <w:sz w:val="16"/>
                <w:szCs w:val="18"/>
              </w:rPr>
            </w:pPr>
            <w:r w:rsidRPr="00AF0A97">
              <w:rPr>
                <w:sz w:val="16"/>
                <w:szCs w:val="18"/>
              </w:rPr>
              <w:t xml:space="preserve">Students will complete discussion questions. </w:t>
            </w:r>
          </w:p>
          <w:p w:rsidR="00273C66" w:rsidRPr="00AF0A97" w:rsidRDefault="00273C66" w:rsidP="00273C66">
            <w:pPr>
              <w:rPr>
                <w:sz w:val="16"/>
                <w:szCs w:val="18"/>
              </w:rPr>
            </w:pPr>
          </w:p>
          <w:p w:rsidR="00273C66" w:rsidRPr="00AF0A97" w:rsidRDefault="00273C66" w:rsidP="00273C66">
            <w:pPr>
              <w:rPr>
                <w:sz w:val="16"/>
                <w:szCs w:val="18"/>
              </w:rPr>
            </w:pPr>
            <w:r w:rsidRPr="00AF0A97">
              <w:rPr>
                <w:sz w:val="16"/>
                <w:szCs w:val="18"/>
              </w:rPr>
              <w:t>Teacher will facilitat</w:t>
            </w:r>
            <w:r w:rsidR="007A35DF" w:rsidRPr="00AF0A97">
              <w:rPr>
                <w:sz w:val="16"/>
                <w:szCs w:val="18"/>
              </w:rPr>
              <w:t xml:space="preserve">e discussion about the text and discussion questions. </w:t>
            </w:r>
          </w:p>
          <w:p w:rsidR="00273C66" w:rsidRPr="00AF0A97" w:rsidRDefault="00273C66" w:rsidP="00273C66">
            <w:pPr>
              <w:rPr>
                <w:sz w:val="16"/>
                <w:szCs w:val="18"/>
              </w:rPr>
            </w:pPr>
          </w:p>
          <w:p w:rsidR="00273C66" w:rsidRPr="00AF0A97" w:rsidRDefault="00273C66" w:rsidP="00273C66">
            <w:pPr>
              <w:rPr>
                <w:sz w:val="16"/>
                <w:szCs w:val="18"/>
              </w:rPr>
            </w:pPr>
            <w:r w:rsidRPr="00AF0A97">
              <w:rPr>
                <w:sz w:val="16"/>
                <w:szCs w:val="18"/>
              </w:rPr>
              <w:t>Students will complete timeline of events.</w:t>
            </w:r>
          </w:p>
        </w:tc>
        <w:tc>
          <w:tcPr>
            <w:tcW w:w="2634" w:type="dxa"/>
          </w:tcPr>
          <w:p w:rsidR="00273C66" w:rsidRPr="00AF0A97" w:rsidRDefault="00273C66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Instructional Methods</w:t>
            </w:r>
          </w:p>
          <w:p w:rsidR="00273C66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0169300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5FA7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Discussion</w:t>
            </w:r>
          </w:p>
          <w:p w:rsidR="00273C66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3215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Flexible Grouping</w:t>
            </w:r>
          </w:p>
          <w:p w:rsidR="00273C66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04165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Guided Practice</w:t>
            </w:r>
          </w:p>
          <w:p w:rsidR="00273C66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65877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Scaffolding</w:t>
            </w:r>
          </w:p>
          <w:p w:rsidR="00273C66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7889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Thinking Maps</w:t>
            </w:r>
          </w:p>
          <w:p w:rsidR="00273C66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2228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Differentiation</w:t>
            </w:r>
          </w:p>
          <w:p w:rsidR="00273C66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6693212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5FA7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Peer Teaching</w:t>
            </w:r>
          </w:p>
          <w:p w:rsidR="00273C66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73462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Think/Pair/Sharing</w:t>
            </w:r>
          </w:p>
          <w:p w:rsidR="00273C66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7399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305A92D2" wp14:editId="1DBF420E">
                      <wp:simplePos x="0" y="0"/>
                      <wp:positionH relativeFrom="column">
                        <wp:posOffset>115276</wp:posOffset>
                      </wp:positionH>
                      <wp:positionV relativeFrom="paragraph">
                        <wp:posOffset>123043</wp:posOffset>
                      </wp:positionV>
                      <wp:extent cx="922215" cy="0"/>
                      <wp:effectExtent l="0" t="0" r="1143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9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pt,9.7pt" to="81.7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" strokecolor="black [3040]"/>
                  </w:pict>
                </mc:Fallback>
              </mc:AlternateContent>
            </w:r>
            <w:r w:rsidR="00273C66" w:rsidRPr="00AF0A97">
              <w:rPr>
                <w:sz w:val="16"/>
                <w:szCs w:val="18"/>
              </w:rPr>
              <w:t xml:space="preserve">  </w:t>
            </w:r>
          </w:p>
          <w:p w:rsidR="00273C66" w:rsidRPr="00AF0A97" w:rsidRDefault="00AF0A97" w:rsidP="00280F21">
            <w:pPr>
              <w:rPr>
                <w:b/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95431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273C66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397881E" wp14:editId="674DA1B7">
                      <wp:simplePos x="0" y="0"/>
                      <wp:positionH relativeFrom="column">
                        <wp:posOffset>118843</wp:posOffset>
                      </wp:positionH>
                      <wp:positionV relativeFrom="paragraph">
                        <wp:posOffset>135255</wp:posOffset>
                      </wp:positionV>
                      <wp:extent cx="922215" cy="0"/>
                      <wp:effectExtent l="0" t="0" r="1143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2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0" o:spid="_x0000_s1026" style="position:absolute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5pt,10.65pt" to="81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" strokecolor="black [3040]"/>
                  </w:pict>
                </mc:Fallback>
              </mc:AlternateContent>
            </w:r>
            <w:r w:rsidR="00273C66" w:rsidRPr="00AF0A97">
              <w:rPr>
                <w:sz w:val="18"/>
                <w:szCs w:val="20"/>
              </w:rPr>
              <w:t xml:space="preserve">    </w:t>
            </w:r>
          </w:p>
        </w:tc>
      </w:tr>
      <w:tr w:rsidR="00AF0A97" w:rsidRPr="00AF0A97" w:rsidTr="004902F1">
        <w:trPr>
          <w:trHeight w:val="277"/>
        </w:trPr>
        <w:tc>
          <w:tcPr>
            <w:tcW w:w="4781" w:type="dxa"/>
            <w:gridSpan w:val="3"/>
            <w:shd w:val="clear" w:color="auto" w:fill="D9D9D9" w:themeFill="background1" w:themeFillShade="D9"/>
          </w:tcPr>
          <w:p w:rsidR="00273C66" w:rsidRPr="00AF0A97" w:rsidRDefault="00273C66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Closing: </w:t>
            </w:r>
            <w:r w:rsidRPr="00AF0A97">
              <w:rPr>
                <w:i/>
                <w:sz w:val="16"/>
                <w:szCs w:val="18"/>
              </w:rPr>
              <w:t>(15 – 20 minutes) Student summarizing, student sharing and student feedback related to the standard/element.</w:t>
            </w:r>
          </w:p>
        </w:tc>
        <w:tc>
          <w:tcPr>
            <w:tcW w:w="6152" w:type="dxa"/>
            <w:gridSpan w:val="5"/>
            <w:shd w:val="clear" w:color="auto" w:fill="D9D9D9" w:themeFill="background1" w:themeFillShade="D9"/>
          </w:tcPr>
          <w:p w:rsidR="00273C66" w:rsidRPr="00AF0A97" w:rsidRDefault="00273C66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20"/>
                <w:szCs w:val="22"/>
              </w:rPr>
              <w:t xml:space="preserve">Assessment:  </w:t>
            </w:r>
            <w:r w:rsidRPr="00AF0A97">
              <w:rPr>
                <w:i/>
                <w:sz w:val="16"/>
                <w:szCs w:val="18"/>
              </w:rPr>
              <w:t>Clearly describe the assessment tool or the process by which you will be assessing students and/or collecting data.</w:t>
            </w:r>
          </w:p>
        </w:tc>
      </w:tr>
      <w:tr w:rsidR="00AF0A97" w:rsidRPr="00AF0A97" w:rsidTr="00273C66">
        <w:trPr>
          <w:trHeight w:val="277"/>
        </w:trPr>
        <w:tc>
          <w:tcPr>
            <w:tcW w:w="2390" w:type="dxa"/>
          </w:tcPr>
          <w:p w:rsidR="00273C66" w:rsidRPr="00AF0A97" w:rsidRDefault="002D5FA7" w:rsidP="00280F21">
            <w:pPr>
              <w:rPr>
                <w:b/>
                <w:sz w:val="20"/>
                <w:szCs w:val="22"/>
              </w:rPr>
            </w:pPr>
            <w:r w:rsidRPr="00AF0A97">
              <w:rPr>
                <w:b/>
                <w:sz w:val="20"/>
                <w:szCs w:val="22"/>
              </w:rPr>
              <w:t xml:space="preserve">Students will choose one character to analyze. </w:t>
            </w:r>
          </w:p>
          <w:p w:rsidR="00273C66" w:rsidRPr="00AF0A97" w:rsidRDefault="00273C66" w:rsidP="00280F21">
            <w:pPr>
              <w:rPr>
                <w:b/>
                <w:sz w:val="20"/>
                <w:szCs w:val="22"/>
              </w:rPr>
            </w:pPr>
          </w:p>
          <w:p w:rsidR="00273C66" w:rsidRPr="00AF0A97" w:rsidRDefault="00273C66" w:rsidP="00280F21">
            <w:pPr>
              <w:rPr>
                <w:b/>
                <w:sz w:val="20"/>
                <w:szCs w:val="22"/>
              </w:rPr>
            </w:pPr>
          </w:p>
          <w:p w:rsidR="00273C66" w:rsidRPr="00AF0A97" w:rsidRDefault="00273C66" w:rsidP="00280F21">
            <w:pPr>
              <w:rPr>
                <w:b/>
                <w:sz w:val="20"/>
                <w:szCs w:val="22"/>
              </w:rPr>
            </w:pPr>
          </w:p>
          <w:p w:rsidR="00273C66" w:rsidRPr="00AF0A97" w:rsidRDefault="00273C66" w:rsidP="00280F21">
            <w:pPr>
              <w:rPr>
                <w:b/>
                <w:sz w:val="20"/>
                <w:szCs w:val="22"/>
              </w:rPr>
            </w:pPr>
          </w:p>
          <w:p w:rsidR="00273C66" w:rsidRPr="00AF0A97" w:rsidRDefault="00273C66" w:rsidP="00280F21">
            <w:pPr>
              <w:rPr>
                <w:b/>
                <w:sz w:val="20"/>
                <w:szCs w:val="22"/>
              </w:rPr>
            </w:pPr>
          </w:p>
        </w:tc>
        <w:tc>
          <w:tcPr>
            <w:tcW w:w="2391" w:type="dxa"/>
            <w:gridSpan w:val="2"/>
          </w:tcPr>
          <w:p w:rsidR="00273C66" w:rsidRPr="00AF0A97" w:rsidRDefault="00273C66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Closing Activities</w:t>
            </w:r>
          </w:p>
          <w:p w:rsidR="00273C66" w:rsidRPr="00AF0A97" w:rsidRDefault="00AF0A97" w:rsidP="00280F21">
            <w:pPr>
              <w:rPr>
                <w:sz w:val="16"/>
                <w:szCs w:val="17"/>
              </w:rPr>
            </w:pPr>
            <w:sdt>
              <w:sdtPr>
                <w:rPr>
                  <w:sz w:val="16"/>
                  <w:szCs w:val="18"/>
                </w:rPr>
                <w:id w:val="19736310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5FA7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</w:t>
            </w:r>
            <w:r w:rsidR="00273C66" w:rsidRPr="00AF0A97">
              <w:rPr>
                <w:sz w:val="16"/>
                <w:szCs w:val="17"/>
              </w:rPr>
              <w:t>Ask the Teacher Questions</w:t>
            </w:r>
          </w:p>
          <w:p w:rsidR="00273C66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42866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Exit Ticket</w:t>
            </w:r>
          </w:p>
          <w:p w:rsidR="00273C66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0383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Journal Writing</w:t>
            </w:r>
          </w:p>
          <w:p w:rsidR="00273C66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49206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K-W-L</w:t>
            </w:r>
          </w:p>
          <w:p w:rsidR="00273C66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39241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________________</w:t>
            </w:r>
          </w:p>
        </w:tc>
        <w:tc>
          <w:tcPr>
            <w:tcW w:w="3518" w:type="dxa"/>
            <w:gridSpan w:val="4"/>
          </w:tcPr>
          <w:p w:rsidR="00273C66" w:rsidRPr="00AF0A97" w:rsidRDefault="00273C66" w:rsidP="00280F21">
            <w:pPr>
              <w:rPr>
                <w:b/>
                <w:sz w:val="20"/>
                <w:szCs w:val="22"/>
              </w:rPr>
            </w:pPr>
          </w:p>
          <w:p w:rsidR="00273C66" w:rsidRPr="00AF0A97" w:rsidRDefault="002D5FA7" w:rsidP="00280F21">
            <w:pPr>
              <w:rPr>
                <w:sz w:val="20"/>
                <w:szCs w:val="22"/>
              </w:rPr>
            </w:pPr>
            <w:r w:rsidRPr="00AF0A97">
              <w:rPr>
                <w:sz w:val="20"/>
                <w:szCs w:val="22"/>
              </w:rPr>
              <w:t>Discussion questions.</w:t>
            </w:r>
          </w:p>
        </w:tc>
        <w:tc>
          <w:tcPr>
            <w:tcW w:w="2634" w:type="dxa"/>
          </w:tcPr>
          <w:p w:rsidR="00273C66" w:rsidRPr="00AF0A97" w:rsidRDefault="00273C66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Type of Assessment</w:t>
            </w:r>
          </w:p>
          <w:p w:rsidR="00273C66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1375314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2D5FA7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☒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Formative</w:t>
            </w:r>
          </w:p>
          <w:p w:rsidR="00273C66" w:rsidRPr="00AF0A97" w:rsidRDefault="00AF0A97" w:rsidP="00280F21">
            <w:pPr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09324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Summative</w:t>
            </w:r>
          </w:p>
        </w:tc>
      </w:tr>
      <w:tr w:rsidR="00AF0A97" w:rsidRPr="00AF0A97" w:rsidTr="004902F1">
        <w:trPr>
          <w:trHeight w:val="277"/>
        </w:trPr>
        <w:tc>
          <w:tcPr>
            <w:tcW w:w="10933" w:type="dxa"/>
            <w:gridSpan w:val="8"/>
            <w:shd w:val="clear" w:color="auto" w:fill="D9D9D9" w:themeFill="background1" w:themeFillShade="D9"/>
          </w:tcPr>
          <w:p w:rsidR="00273C66" w:rsidRPr="00AF0A97" w:rsidRDefault="00273C66" w:rsidP="00280F21">
            <w:pPr>
              <w:pStyle w:val="ListParagraph"/>
              <w:ind w:left="207"/>
              <w:rPr>
                <w:sz w:val="16"/>
                <w:szCs w:val="18"/>
              </w:rPr>
            </w:pPr>
            <w:r w:rsidRPr="00AF0A97">
              <w:rPr>
                <w:b/>
                <w:sz w:val="18"/>
                <w:szCs w:val="20"/>
                <w:highlight w:val="yellow"/>
              </w:rPr>
              <w:t>Accommodations for Students with Special Needs</w:t>
            </w:r>
            <w:r w:rsidRPr="00AF0A97">
              <w:rPr>
                <w:b/>
                <w:sz w:val="18"/>
                <w:szCs w:val="20"/>
                <w:shd w:val="clear" w:color="auto" w:fill="FFFF00"/>
              </w:rPr>
              <w:t>/Co-teaching Model</w:t>
            </w:r>
            <w:r w:rsidRPr="00AF0A97">
              <w:rPr>
                <w:b/>
                <w:sz w:val="18"/>
                <w:szCs w:val="20"/>
              </w:rPr>
              <w:t xml:space="preserve">: </w:t>
            </w:r>
            <w:r w:rsidRPr="00AF0A97">
              <w:rPr>
                <w:i/>
                <w:sz w:val="16"/>
                <w:szCs w:val="18"/>
              </w:rPr>
              <w:t>(504’s, IEP’s, Tier Intervention, etc.) Accommodations change with each lesson plan, this section may be changed daily.  Please be specific.</w:t>
            </w:r>
          </w:p>
        </w:tc>
      </w:tr>
      <w:tr w:rsidR="00AF0A97" w:rsidRPr="00AF0A97" w:rsidTr="004902F1">
        <w:trPr>
          <w:trHeight w:val="277"/>
        </w:trPr>
        <w:tc>
          <w:tcPr>
            <w:tcW w:w="5791" w:type="dxa"/>
            <w:gridSpan w:val="4"/>
          </w:tcPr>
          <w:p w:rsidR="00273C66" w:rsidRPr="00AF0A97" w:rsidRDefault="00273C66" w:rsidP="00280F21">
            <w:pPr>
              <w:pStyle w:val="ListParagraph"/>
              <w:ind w:left="207"/>
              <w:rPr>
                <w:sz w:val="18"/>
                <w:szCs w:val="20"/>
              </w:rPr>
            </w:pPr>
          </w:p>
        </w:tc>
        <w:tc>
          <w:tcPr>
            <w:tcW w:w="2508" w:type="dxa"/>
            <w:gridSpan w:val="3"/>
          </w:tcPr>
          <w:p w:rsidR="00273C66" w:rsidRPr="00AF0A97" w:rsidRDefault="00273C66" w:rsidP="00280F21">
            <w:pPr>
              <w:pStyle w:val="ListParagraph"/>
              <w:ind w:left="0"/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Co-Teaching Model</w:t>
            </w:r>
          </w:p>
          <w:p w:rsidR="00273C66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b/>
                  <w:sz w:val="16"/>
                  <w:szCs w:val="18"/>
                </w:rPr>
                <w:id w:val="148382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b/>
                <w:sz w:val="16"/>
                <w:szCs w:val="18"/>
              </w:rPr>
              <w:t xml:space="preserve"> </w:t>
            </w:r>
            <w:r w:rsidR="00273C66" w:rsidRPr="00AF0A97">
              <w:rPr>
                <w:sz w:val="16"/>
                <w:szCs w:val="18"/>
              </w:rPr>
              <w:t>One Teach, One Assist</w:t>
            </w:r>
          </w:p>
          <w:p w:rsidR="00273C66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84758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Alternative Teaching</w:t>
            </w:r>
          </w:p>
          <w:p w:rsidR="00273C66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70961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Parallel Teaching</w:t>
            </w:r>
          </w:p>
          <w:p w:rsidR="00273C66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46927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Station Teaching </w:t>
            </w:r>
          </w:p>
          <w:p w:rsidR="00273C66" w:rsidRPr="00AF0A97" w:rsidRDefault="00AF0A97" w:rsidP="00280F21">
            <w:pPr>
              <w:pStyle w:val="ListParagraph"/>
              <w:ind w:left="0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43879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Team Teaching</w:t>
            </w:r>
          </w:p>
        </w:tc>
        <w:tc>
          <w:tcPr>
            <w:tcW w:w="2634" w:type="dxa"/>
          </w:tcPr>
          <w:p w:rsidR="00273C66" w:rsidRPr="00AF0A97" w:rsidRDefault="00273C66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Response to Intervention</w:t>
            </w:r>
          </w:p>
          <w:p w:rsidR="00273C66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76546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Extended Time</w:t>
            </w:r>
          </w:p>
          <w:p w:rsidR="00273C66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6839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Follow Up Activities</w:t>
            </w:r>
          </w:p>
          <w:p w:rsidR="00273C66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71054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More Practice</w:t>
            </w:r>
          </w:p>
          <w:p w:rsidR="00273C66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19264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One-to-One Re-Teaching</w:t>
            </w:r>
          </w:p>
          <w:p w:rsidR="00273C66" w:rsidRPr="00AF0A97" w:rsidRDefault="00AF0A97" w:rsidP="00280F21">
            <w:pPr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25814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Small Group Re-Teaching</w:t>
            </w:r>
          </w:p>
          <w:p w:rsidR="00273C66" w:rsidRPr="00AF0A97" w:rsidRDefault="00AF0A97" w:rsidP="00280F21">
            <w:pPr>
              <w:rPr>
                <w:sz w:val="14"/>
                <w:szCs w:val="16"/>
              </w:rPr>
            </w:pPr>
            <w:sdt>
              <w:sdtPr>
                <w:rPr>
                  <w:sz w:val="16"/>
                  <w:szCs w:val="18"/>
                </w:rPr>
                <w:id w:val="148428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Whole Group Re-Teaching</w:t>
            </w:r>
          </w:p>
        </w:tc>
      </w:tr>
      <w:tr w:rsidR="00273C66" w:rsidRPr="00AF0A97" w:rsidTr="004902F1">
        <w:trPr>
          <w:trHeight w:val="277"/>
        </w:trPr>
        <w:tc>
          <w:tcPr>
            <w:tcW w:w="3488" w:type="dxa"/>
            <w:gridSpan w:val="2"/>
          </w:tcPr>
          <w:p w:rsidR="00273C66" w:rsidRPr="00AF0A97" w:rsidRDefault="00273C66" w:rsidP="00280F21">
            <w:pPr>
              <w:rPr>
                <w:i/>
                <w:sz w:val="16"/>
                <w:szCs w:val="18"/>
              </w:rPr>
            </w:pPr>
            <w:r w:rsidRPr="00AF0A97">
              <w:rPr>
                <w:b/>
                <w:sz w:val="18"/>
                <w:szCs w:val="20"/>
              </w:rPr>
              <w:t xml:space="preserve">Content Vocabulary:  </w:t>
            </w:r>
            <w:r w:rsidRPr="00AF0A97">
              <w:rPr>
                <w:i/>
                <w:sz w:val="16"/>
                <w:szCs w:val="18"/>
              </w:rPr>
              <w:t>List the content vocabulary used for this particular lesson.</w:t>
            </w:r>
          </w:p>
          <w:p w:rsidR="00273C66" w:rsidRPr="00AF0A97" w:rsidRDefault="00273C66" w:rsidP="00280F21">
            <w:pPr>
              <w:rPr>
                <w:i/>
                <w:sz w:val="16"/>
                <w:szCs w:val="18"/>
              </w:rPr>
            </w:pPr>
          </w:p>
        </w:tc>
        <w:tc>
          <w:tcPr>
            <w:tcW w:w="3488" w:type="dxa"/>
            <w:gridSpan w:val="3"/>
          </w:tcPr>
          <w:p w:rsidR="00273C66" w:rsidRPr="00AF0A97" w:rsidRDefault="00273C66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Technology Used:</w:t>
            </w:r>
          </w:p>
          <w:p w:rsidR="00273C66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37824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Computers</w:t>
            </w:r>
          </w:p>
          <w:p w:rsidR="00273C66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50527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Calculators</w:t>
            </w:r>
          </w:p>
          <w:p w:rsidR="00273C66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07577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Document Camera</w:t>
            </w:r>
          </w:p>
          <w:p w:rsidR="00273C66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21369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Clickers</w:t>
            </w:r>
          </w:p>
          <w:p w:rsidR="00273C66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59089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SmartBoard</w:t>
            </w:r>
          </w:p>
          <w:p w:rsidR="00273C66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78037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Slate</w:t>
            </w:r>
          </w:p>
          <w:p w:rsidR="00273C66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57270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69F7C9C3" wp14:editId="62043E1E">
                      <wp:simplePos x="0" y="0"/>
                      <wp:positionH relativeFrom="column">
                        <wp:posOffset>599831</wp:posOffset>
                      </wp:positionH>
                      <wp:positionV relativeFrom="paragraph">
                        <wp:posOffset>92808</wp:posOffset>
                      </wp:positionV>
                      <wp:extent cx="1398954" cy="7815"/>
                      <wp:effectExtent l="0" t="0" r="10795" b="3048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54" cy="78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1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7.3pt" to="157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" strokecolor="black [3040]"/>
                  </w:pict>
                </mc:Fallback>
              </mc:AlternateContent>
            </w:r>
            <w:r w:rsidR="00273C66" w:rsidRPr="00AF0A97">
              <w:rPr>
                <w:sz w:val="16"/>
                <w:szCs w:val="18"/>
              </w:rPr>
              <w:t xml:space="preserve">  Websites </w:t>
            </w:r>
          </w:p>
          <w:p w:rsidR="00273C66" w:rsidRPr="00AF0A97" w:rsidRDefault="00AF0A97" w:rsidP="00280F21">
            <w:pPr>
              <w:spacing w:line="276" w:lineRule="auto"/>
              <w:rPr>
                <w:b/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180692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7B9BC17" wp14:editId="2B71C77A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99060</wp:posOffset>
                      </wp:positionV>
                      <wp:extent cx="1398905" cy="7620"/>
                      <wp:effectExtent l="0" t="0" r="10795" b="3048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8905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2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7.8pt" to="157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" strokecolor="black [3040]"/>
                  </w:pict>
                </mc:Fallback>
              </mc:AlternateContent>
            </w:r>
            <w:r w:rsidR="00273C66" w:rsidRPr="00AF0A97">
              <w:rPr>
                <w:sz w:val="16"/>
                <w:szCs w:val="18"/>
              </w:rPr>
              <w:t xml:space="preserve">  Software </w:t>
            </w:r>
          </w:p>
        </w:tc>
        <w:tc>
          <w:tcPr>
            <w:tcW w:w="3957" w:type="dxa"/>
            <w:gridSpan w:val="3"/>
          </w:tcPr>
          <w:p w:rsidR="00273C66" w:rsidRPr="00AF0A97" w:rsidRDefault="00273C66" w:rsidP="00280F21">
            <w:pPr>
              <w:rPr>
                <w:b/>
                <w:sz w:val="16"/>
                <w:szCs w:val="18"/>
              </w:rPr>
            </w:pPr>
            <w:r w:rsidRPr="00AF0A97">
              <w:rPr>
                <w:b/>
                <w:sz w:val="16"/>
                <w:szCs w:val="18"/>
              </w:rPr>
              <w:t>Materials Used:</w:t>
            </w:r>
          </w:p>
          <w:p w:rsidR="00273C66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13822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D08B22B" wp14:editId="21A7DA0A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120650</wp:posOffset>
                      </wp:positionV>
                      <wp:extent cx="922020" cy="0"/>
                      <wp:effectExtent l="0" t="0" r="11430" b="1905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5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35pt,9.5pt" to="131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" strokecolor="black [3040]"/>
                  </w:pict>
                </mc:Fallback>
              </mc:AlternateContent>
            </w:r>
            <w:r w:rsidR="00273C66" w:rsidRPr="00AF0A97">
              <w:rPr>
                <w:sz w:val="16"/>
                <w:szCs w:val="18"/>
              </w:rPr>
              <w:t xml:space="preserve"> Textbook pp. </w:t>
            </w:r>
          </w:p>
          <w:p w:rsidR="00273C66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83871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81D337E" wp14:editId="034D283E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113665</wp:posOffset>
                      </wp:positionV>
                      <wp:extent cx="922020" cy="0"/>
                      <wp:effectExtent l="0" t="0" r="11430" b="19050"/>
                      <wp:wrapNone/>
                      <wp:docPr id="46" name="Straight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6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pt,8.95pt" to="13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" strokecolor="black [3040]"/>
                  </w:pict>
                </mc:Fallback>
              </mc:AlternateContent>
            </w:r>
            <w:r w:rsidR="00273C66" w:rsidRPr="00AF0A97">
              <w:rPr>
                <w:sz w:val="16"/>
                <w:szCs w:val="18"/>
              </w:rPr>
              <w:t xml:space="preserve">  Handouts </w:t>
            </w:r>
          </w:p>
          <w:p w:rsidR="00273C66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47857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Journals</w:t>
            </w:r>
          </w:p>
          <w:p w:rsidR="00273C66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36112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Learning Centers</w:t>
            </w:r>
          </w:p>
          <w:p w:rsidR="00273C66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40584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Books/Novels</w:t>
            </w:r>
          </w:p>
          <w:p w:rsidR="00273C66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105628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sz w:val="16"/>
                <w:szCs w:val="18"/>
              </w:rPr>
              <w:t xml:space="preserve">  </w:t>
            </w:r>
            <w:proofErr w:type="spellStart"/>
            <w:r w:rsidR="00273C66" w:rsidRPr="00AF0A97">
              <w:rPr>
                <w:sz w:val="16"/>
                <w:szCs w:val="18"/>
              </w:rPr>
              <w:t>Manipulatives</w:t>
            </w:r>
            <w:proofErr w:type="spellEnd"/>
          </w:p>
          <w:p w:rsidR="00273C66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82573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3E7FE5D" wp14:editId="1615F0E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117475</wp:posOffset>
                      </wp:positionV>
                      <wp:extent cx="922020" cy="0"/>
                      <wp:effectExtent l="0" t="0" r="11430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7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9.25pt" to="80.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" strokecolor="black [3040]"/>
                  </w:pict>
                </mc:Fallback>
              </mc:AlternateContent>
            </w:r>
            <w:r w:rsidR="00273C66" w:rsidRPr="00AF0A97">
              <w:rPr>
                <w:sz w:val="16"/>
                <w:szCs w:val="18"/>
              </w:rPr>
              <w:t xml:space="preserve">   </w:t>
            </w:r>
          </w:p>
          <w:p w:rsidR="00273C66" w:rsidRPr="00AF0A97" w:rsidRDefault="00AF0A97" w:rsidP="00280F21">
            <w:pPr>
              <w:spacing w:line="276" w:lineRule="auto"/>
              <w:rPr>
                <w:sz w:val="16"/>
                <w:szCs w:val="18"/>
              </w:rPr>
            </w:pPr>
            <w:sdt>
              <w:sdtPr>
                <w:rPr>
                  <w:sz w:val="16"/>
                  <w:szCs w:val="18"/>
                </w:rPr>
                <w:id w:val="-36744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C66" w:rsidRPr="00AF0A97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273C66" w:rsidRPr="00AF0A97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E3AC47D" wp14:editId="3F90CF8B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105410</wp:posOffset>
                      </wp:positionV>
                      <wp:extent cx="922020" cy="0"/>
                      <wp:effectExtent l="0" t="0" r="11430" b="19050"/>
                      <wp:wrapNone/>
                      <wp:docPr id="48" name="Straight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20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8" o:spid="_x0000_s1026" style="position:absolute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8.3pt" to="80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" strokecolor="black [3040]"/>
                  </w:pict>
                </mc:Fallback>
              </mc:AlternateContent>
            </w:r>
            <w:r w:rsidR="00273C66" w:rsidRPr="00AF0A97">
              <w:rPr>
                <w:sz w:val="16"/>
                <w:szCs w:val="18"/>
              </w:rPr>
              <w:t xml:space="preserve">  </w:t>
            </w:r>
          </w:p>
        </w:tc>
      </w:tr>
    </w:tbl>
    <w:p w:rsidR="00CD61EA" w:rsidRPr="00AF0A97" w:rsidRDefault="00CD61EA" w:rsidP="00D72616">
      <w:pPr>
        <w:rPr>
          <w:b/>
          <w:sz w:val="22"/>
        </w:rPr>
      </w:pPr>
    </w:p>
    <w:p w:rsidR="0065666E" w:rsidRPr="00AF0A97" w:rsidRDefault="0065666E" w:rsidP="00D72616">
      <w:pPr>
        <w:rPr>
          <w:b/>
          <w:sz w:val="22"/>
        </w:rPr>
      </w:pPr>
    </w:p>
    <w:p w:rsidR="0065666E" w:rsidRPr="00AF0A97" w:rsidRDefault="0065666E" w:rsidP="00D72616">
      <w:pPr>
        <w:rPr>
          <w:b/>
          <w:sz w:val="22"/>
        </w:rPr>
      </w:pPr>
    </w:p>
    <w:bookmarkEnd w:id="0"/>
    <w:p w:rsidR="0065666E" w:rsidRPr="00AF0A97" w:rsidRDefault="0065666E" w:rsidP="00D72616">
      <w:pPr>
        <w:rPr>
          <w:b/>
          <w:sz w:val="22"/>
        </w:rPr>
      </w:pPr>
    </w:p>
    <w:sectPr w:rsidR="0065666E" w:rsidRPr="00AF0A97" w:rsidSect="001B71D1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BE" w:rsidRDefault="002927BE" w:rsidP="00C25138">
      <w:r>
        <w:separator/>
      </w:r>
    </w:p>
  </w:endnote>
  <w:endnote w:type="continuationSeparator" w:id="0">
    <w:p w:rsidR="002927BE" w:rsidRDefault="002927BE" w:rsidP="00C2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97" w:rsidRPr="0065666E" w:rsidRDefault="00AF0A97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Revised Nov</w:t>
    </w:r>
    <w:r w:rsidRPr="0065666E">
      <w:rPr>
        <w:i/>
        <w:sz w:val="16"/>
        <w:szCs w:val="16"/>
      </w:rPr>
      <w:t xml:space="preserve">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BE" w:rsidRDefault="002927BE" w:rsidP="00C25138">
      <w:r>
        <w:separator/>
      </w:r>
    </w:p>
  </w:footnote>
  <w:footnote w:type="continuationSeparator" w:id="0">
    <w:p w:rsidR="002927BE" w:rsidRDefault="002927BE" w:rsidP="00C2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97" w:rsidRPr="00181DB7" w:rsidRDefault="00AF0A97" w:rsidP="00C25138">
    <w:pPr>
      <w:pStyle w:val="Header"/>
      <w:jc w:val="center"/>
      <w:rPr>
        <w:b/>
        <w:sz w:val="28"/>
        <w:szCs w:val="28"/>
      </w:rPr>
    </w:pPr>
    <w:r w:rsidRPr="00181DB7">
      <w:rPr>
        <w:b/>
        <w:sz w:val="28"/>
        <w:szCs w:val="28"/>
      </w:rPr>
      <w:t>2012 – 2013 KENDRICK HIGH SCHOOL LESSON PLANS</w:t>
    </w:r>
  </w:p>
  <w:p w:rsidR="00AF0A97" w:rsidRDefault="00AF0A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270E"/>
    <w:multiLevelType w:val="hybridMultilevel"/>
    <w:tmpl w:val="086A0E34"/>
    <w:lvl w:ilvl="0" w:tplc="825803B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50FAE"/>
    <w:multiLevelType w:val="hybridMultilevel"/>
    <w:tmpl w:val="75888508"/>
    <w:lvl w:ilvl="0" w:tplc="825803B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EB6BC5"/>
    <w:multiLevelType w:val="hybridMultilevel"/>
    <w:tmpl w:val="51D6D5BC"/>
    <w:lvl w:ilvl="0" w:tplc="825803B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6666B6"/>
    <w:multiLevelType w:val="hybridMultilevel"/>
    <w:tmpl w:val="22DE2920"/>
    <w:lvl w:ilvl="0" w:tplc="825803B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B654C5"/>
    <w:multiLevelType w:val="hybridMultilevel"/>
    <w:tmpl w:val="C3FC547C"/>
    <w:lvl w:ilvl="0" w:tplc="825803B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DE5565"/>
    <w:multiLevelType w:val="hybridMultilevel"/>
    <w:tmpl w:val="0C6E5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1252D"/>
    <w:multiLevelType w:val="hybridMultilevel"/>
    <w:tmpl w:val="66E27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E577C"/>
    <w:multiLevelType w:val="hybridMultilevel"/>
    <w:tmpl w:val="EC0AD392"/>
    <w:lvl w:ilvl="0" w:tplc="825803B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32F4E"/>
    <w:multiLevelType w:val="hybridMultilevel"/>
    <w:tmpl w:val="0C6E5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F5C98"/>
    <w:multiLevelType w:val="hybridMultilevel"/>
    <w:tmpl w:val="F42263F4"/>
    <w:lvl w:ilvl="0" w:tplc="825803B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D2F7C30"/>
    <w:multiLevelType w:val="hybridMultilevel"/>
    <w:tmpl w:val="F1A61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BB"/>
    <w:rsid w:val="00006A2D"/>
    <w:rsid w:val="00011C68"/>
    <w:rsid w:val="000161B6"/>
    <w:rsid w:val="000314B4"/>
    <w:rsid w:val="000349B4"/>
    <w:rsid w:val="00042FB4"/>
    <w:rsid w:val="0004741B"/>
    <w:rsid w:val="00055EBF"/>
    <w:rsid w:val="00056B8E"/>
    <w:rsid w:val="00082EE5"/>
    <w:rsid w:val="00084410"/>
    <w:rsid w:val="00086B45"/>
    <w:rsid w:val="00096E9C"/>
    <w:rsid w:val="000A0873"/>
    <w:rsid w:val="000A45A9"/>
    <w:rsid w:val="000B4216"/>
    <w:rsid w:val="000B448C"/>
    <w:rsid w:val="000C713B"/>
    <w:rsid w:val="000D6C89"/>
    <w:rsid w:val="000D7874"/>
    <w:rsid w:val="000E2874"/>
    <w:rsid w:val="000E7323"/>
    <w:rsid w:val="000E771E"/>
    <w:rsid w:val="00140006"/>
    <w:rsid w:val="00165F50"/>
    <w:rsid w:val="00171B71"/>
    <w:rsid w:val="00175A38"/>
    <w:rsid w:val="00177F45"/>
    <w:rsid w:val="00181DB7"/>
    <w:rsid w:val="001B71D1"/>
    <w:rsid w:val="001C1036"/>
    <w:rsid w:val="001C2B64"/>
    <w:rsid w:val="001C3B09"/>
    <w:rsid w:val="001C7AF9"/>
    <w:rsid w:val="001D05AC"/>
    <w:rsid w:val="001E3ED9"/>
    <w:rsid w:val="001F33B0"/>
    <w:rsid w:val="001F6A80"/>
    <w:rsid w:val="0020169D"/>
    <w:rsid w:val="0020578C"/>
    <w:rsid w:val="002165C1"/>
    <w:rsid w:val="00233773"/>
    <w:rsid w:val="0025153B"/>
    <w:rsid w:val="0025337A"/>
    <w:rsid w:val="00262FF3"/>
    <w:rsid w:val="002705CF"/>
    <w:rsid w:val="00273C66"/>
    <w:rsid w:val="00280F21"/>
    <w:rsid w:val="0028320C"/>
    <w:rsid w:val="002927BE"/>
    <w:rsid w:val="00292969"/>
    <w:rsid w:val="00293482"/>
    <w:rsid w:val="002953C1"/>
    <w:rsid w:val="002969ED"/>
    <w:rsid w:val="002B4AF2"/>
    <w:rsid w:val="002B6610"/>
    <w:rsid w:val="002D5FA7"/>
    <w:rsid w:val="002E2D4E"/>
    <w:rsid w:val="002F4090"/>
    <w:rsid w:val="00302118"/>
    <w:rsid w:val="00304AE3"/>
    <w:rsid w:val="00305775"/>
    <w:rsid w:val="003057A1"/>
    <w:rsid w:val="00311D2D"/>
    <w:rsid w:val="00316E30"/>
    <w:rsid w:val="00320614"/>
    <w:rsid w:val="003230EF"/>
    <w:rsid w:val="00325CCD"/>
    <w:rsid w:val="0032735F"/>
    <w:rsid w:val="0035199B"/>
    <w:rsid w:val="00354362"/>
    <w:rsid w:val="00387CAE"/>
    <w:rsid w:val="003A0F46"/>
    <w:rsid w:val="003A1320"/>
    <w:rsid w:val="003A65F2"/>
    <w:rsid w:val="003B783A"/>
    <w:rsid w:val="003C004E"/>
    <w:rsid w:val="003C2E58"/>
    <w:rsid w:val="0042311B"/>
    <w:rsid w:val="004252B2"/>
    <w:rsid w:val="0045166F"/>
    <w:rsid w:val="00457F78"/>
    <w:rsid w:val="00481FB3"/>
    <w:rsid w:val="004902F1"/>
    <w:rsid w:val="004A2B70"/>
    <w:rsid w:val="004A6A7A"/>
    <w:rsid w:val="004A7338"/>
    <w:rsid w:val="004B64A6"/>
    <w:rsid w:val="004C09C1"/>
    <w:rsid w:val="004C7201"/>
    <w:rsid w:val="004D4471"/>
    <w:rsid w:val="004D5F59"/>
    <w:rsid w:val="004D70FE"/>
    <w:rsid w:val="004E4A5E"/>
    <w:rsid w:val="004E4D64"/>
    <w:rsid w:val="004F0811"/>
    <w:rsid w:val="004F6C35"/>
    <w:rsid w:val="00500F6C"/>
    <w:rsid w:val="00520CFD"/>
    <w:rsid w:val="00524560"/>
    <w:rsid w:val="0053599A"/>
    <w:rsid w:val="005372E9"/>
    <w:rsid w:val="00550840"/>
    <w:rsid w:val="00563C4A"/>
    <w:rsid w:val="00576B49"/>
    <w:rsid w:val="005839B8"/>
    <w:rsid w:val="00584045"/>
    <w:rsid w:val="005877D3"/>
    <w:rsid w:val="005904F1"/>
    <w:rsid w:val="00594200"/>
    <w:rsid w:val="005A53E7"/>
    <w:rsid w:val="005B0260"/>
    <w:rsid w:val="005B6FDA"/>
    <w:rsid w:val="005C6B69"/>
    <w:rsid w:val="005D20B6"/>
    <w:rsid w:val="005D7F14"/>
    <w:rsid w:val="005F76A3"/>
    <w:rsid w:val="006169DF"/>
    <w:rsid w:val="0062038B"/>
    <w:rsid w:val="00642EBB"/>
    <w:rsid w:val="00644D9A"/>
    <w:rsid w:val="00655C81"/>
    <w:rsid w:val="0065666E"/>
    <w:rsid w:val="00656680"/>
    <w:rsid w:val="00660ABE"/>
    <w:rsid w:val="0066667F"/>
    <w:rsid w:val="0067117B"/>
    <w:rsid w:val="00680928"/>
    <w:rsid w:val="00682EE5"/>
    <w:rsid w:val="00686904"/>
    <w:rsid w:val="006E5A9F"/>
    <w:rsid w:val="007113DE"/>
    <w:rsid w:val="0071556E"/>
    <w:rsid w:val="00716FCF"/>
    <w:rsid w:val="0074086D"/>
    <w:rsid w:val="007417DE"/>
    <w:rsid w:val="00750B1F"/>
    <w:rsid w:val="00764FBF"/>
    <w:rsid w:val="007852BE"/>
    <w:rsid w:val="007906D9"/>
    <w:rsid w:val="007A35DF"/>
    <w:rsid w:val="007A4CE3"/>
    <w:rsid w:val="007C62B4"/>
    <w:rsid w:val="007D04B4"/>
    <w:rsid w:val="007D50C2"/>
    <w:rsid w:val="007E03C0"/>
    <w:rsid w:val="00803103"/>
    <w:rsid w:val="00812942"/>
    <w:rsid w:val="00813E8E"/>
    <w:rsid w:val="0083084B"/>
    <w:rsid w:val="008308EC"/>
    <w:rsid w:val="00831D25"/>
    <w:rsid w:val="00836782"/>
    <w:rsid w:val="008417A4"/>
    <w:rsid w:val="00853373"/>
    <w:rsid w:val="00860110"/>
    <w:rsid w:val="0087307D"/>
    <w:rsid w:val="008779CC"/>
    <w:rsid w:val="00891419"/>
    <w:rsid w:val="008919E4"/>
    <w:rsid w:val="008B1964"/>
    <w:rsid w:val="008B6844"/>
    <w:rsid w:val="008D4900"/>
    <w:rsid w:val="00903B25"/>
    <w:rsid w:val="00905C37"/>
    <w:rsid w:val="00915234"/>
    <w:rsid w:val="009157A0"/>
    <w:rsid w:val="00934A73"/>
    <w:rsid w:val="00940DD4"/>
    <w:rsid w:val="00945981"/>
    <w:rsid w:val="00957E47"/>
    <w:rsid w:val="00962A91"/>
    <w:rsid w:val="00974B60"/>
    <w:rsid w:val="00980498"/>
    <w:rsid w:val="0098194B"/>
    <w:rsid w:val="00982F14"/>
    <w:rsid w:val="00987103"/>
    <w:rsid w:val="009932D5"/>
    <w:rsid w:val="00997966"/>
    <w:rsid w:val="009A45DC"/>
    <w:rsid w:val="009B5750"/>
    <w:rsid w:val="009C053C"/>
    <w:rsid w:val="009D13E6"/>
    <w:rsid w:val="009E78BB"/>
    <w:rsid w:val="009E7B0C"/>
    <w:rsid w:val="009F12BD"/>
    <w:rsid w:val="009F7499"/>
    <w:rsid w:val="00A127A9"/>
    <w:rsid w:val="00A237E9"/>
    <w:rsid w:val="00A255BB"/>
    <w:rsid w:val="00A26130"/>
    <w:rsid w:val="00A327DA"/>
    <w:rsid w:val="00A354DD"/>
    <w:rsid w:val="00A377D9"/>
    <w:rsid w:val="00A404EE"/>
    <w:rsid w:val="00A42B7A"/>
    <w:rsid w:val="00A46491"/>
    <w:rsid w:val="00A57536"/>
    <w:rsid w:val="00A618EC"/>
    <w:rsid w:val="00A66882"/>
    <w:rsid w:val="00A720EE"/>
    <w:rsid w:val="00A76517"/>
    <w:rsid w:val="00A772C7"/>
    <w:rsid w:val="00A807FF"/>
    <w:rsid w:val="00A86DF0"/>
    <w:rsid w:val="00A91EA8"/>
    <w:rsid w:val="00AA424D"/>
    <w:rsid w:val="00AB0BDE"/>
    <w:rsid w:val="00AB1C72"/>
    <w:rsid w:val="00AB3868"/>
    <w:rsid w:val="00AC1D46"/>
    <w:rsid w:val="00AF0A97"/>
    <w:rsid w:val="00AF196B"/>
    <w:rsid w:val="00AF268F"/>
    <w:rsid w:val="00AF6F75"/>
    <w:rsid w:val="00B00B6E"/>
    <w:rsid w:val="00B33A82"/>
    <w:rsid w:val="00B50D68"/>
    <w:rsid w:val="00B55B44"/>
    <w:rsid w:val="00B578D7"/>
    <w:rsid w:val="00B673AE"/>
    <w:rsid w:val="00B8090C"/>
    <w:rsid w:val="00B81DC0"/>
    <w:rsid w:val="00B866A6"/>
    <w:rsid w:val="00B90D25"/>
    <w:rsid w:val="00B922D8"/>
    <w:rsid w:val="00BC5260"/>
    <w:rsid w:val="00BE4761"/>
    <w:rsid w:val="00C13141"/>
    <w:rsid w:val="00C25138"/>
    <w:rsid w:val="00C25D80"/>
    <w:rsid w:val="00C41E95"/>
    <w:rsid w:val="00C66F16"/>
    <w:rsid w:val="00C71E91"/>
    <w:rsid w:val="00C739B3"/>
    <w:rsid w:val="00C76F55"/>
    <w:rsid w:val="00C95439"/>
    <w:rsid w:val="00CA06E6"/>
    <w:rsid w:val="00CC04A3"/>
    <w:rsid w:val="00CC1C4F"/>
    <w:rsid w:val="00CC5BB8"/>
    <w:rsid w:val="00CD61EA"/>
    <w:rsid w:val="00D00805"/>
    <w:rsid w:val="00D0106A"/>
    <w:rsid w:val="00D111B4"/>
    <w:rsid w:val="00D243BC"/>
    <w:rsid w:val="00D33E11"/>
    <w:rsid w:val="00D4395F"/>
    <w:rsid w:val="00D64194"/>
    <w:rsid w:val="00D66A90"/>
    <w:rsid w:val="00D72616"/>
    <w:rsid w:val="00D77064"/>
    <w:rsid w:val="00D934C5"/>
    <w:rsid w:val="00DA4716"/>
    <w:rsid w:val="00DC7538"/>
    <w:rsid w:val="00DD4494"/>
    <w:rsid w:val="00DF2057"/>
    <w:rsid w:val="00E0110C"/>
    <w:rsid w:val="00E07DC3"/>
    <w:rsid w:val="00E22785"/>
    <w:rsid w:val="00E30E30"/>
    <w:rsid w:val="00E409A6"/>
    <w:rsid w:val="00E477D4"/>
    <w:rsid w:val="00E72C54"/>
    <w:rsid w:val="00E8234E"/>
    <w:rsid w:val="00EA0892"/>
    <w:rsid w:val="00EA4616"/>
    <w:rsid w:val="00EA79B8"/>
    <w:rsid w:val="00EC0F8D"/>
    <w:rsid w:val="00F13664"/>
    <w:rsid w:val="00F138E2"/>
    <w:rsid w:val="00F22AB8"/>
    <w:rsid w:val="00F232F4"/>
    <w:rsid w:val="00F2444E"/>
    <w:rsid w:val="00F7054C"/>
    <w:rsid w:val="00F806F6"/>
    <w:rsid w:val="00F829FE"/>
    <w:rsid w:val="00FB0D61"/>
    <w:rsid w:val="00FC1181"/>
    <w:rsid w:val="00FC58BD"/>
    <w:rsid w:val="00FD446B"/>
    <w:rsid w:val="00FE2967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2F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56680"/>
    <w:rPr>
      <w:b/>
      <w:bCs/>
    </w:rPr>
  </w:style>
  <w:style w:type="paragraph" w:styleId="Header">
    <w:name w:val="header"/>
    <w:basedOn w:val="Normal"/>
    <w:link w:val="HeaderChar"/>
    <w:uiPriority w:val="99"/>
    <w:rsid w:val="00C25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5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138"/>
    <w:rPr>
      <w:sz w:val="24"/>
      <w:szCs w:val="24"/>
    </w:rPr>
  </w:style>
  <w:style w:type="paragraph" w:styleId="BalloonText">
    <w:name w:val="Balloon Text"/>
    <w:basedOn w:val="Normal"/>
    <w:link w:val="BalloonTextChar"/>
    <w:rsid w:val="00C2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7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2FB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656680"/>
    <w:rPr>
      <w:b/>
      <w:bCs/>
    </w:rPr>
  </w:style>
  <w:style w:type="paragraph" w:styleId="Header">
    <w:name w:val="header"/>
    <w:basedOn w:val="Normal"/>
    <w:link w:val="HeaderChar"/>
    <w:uiPriority w:val="99"/>
    <w:rsid w:val="00C25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51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138"/>
    <w:rPr>
      <w:sz w:val="24"/>
      <w:szCs w:val="24"/>
    </w:rPr>
  </w:style>
  <w:style w:type="paragraph" w:styleId="BalloonText">
    <w:name w:val="Balloon Text"/>
    <w:basedOn w:val="Normal"/>
    <w:link w:val="BalloonTextChar"/>
    <w:rsid w:val="00C25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\Documents\lesson%20plan\less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lessons</Template>
  <TotalTime>59</TotalTime>
  <Pages>1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STANDARDS BASED CLASSROOM LESSON PLAN TEMPLATE</vt:lpstr>
    </vt:vector>
  </TitlesOfParts>
  <Company>MSC</Company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STANDARDS BASED CLASSROOM LESSON PLAN TEMPLATE</dc:title>
  <dc:creator>ann</dc:creator>
  <cp:lastModifiedBy>vci</cp:lastModifiedBy>
  <cp:revision>4</cp:revision>
  <cp:lastPrinted>2013-10-15T11:25:00Z</cp:lastPrinted>
  <dcterms:created xsi:type="dcterms:W3CDTF">2013-10-11T14:48:00Z</dcterms:created>
  <dcterms:modified xsi:type="dcterms:W3CDTF">2013-10-15T12:23:00Z</dcterms:modified>
</cp:coreProperties>
</file>